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FF" w:rsidRPr="00B336BD" w:rsidRDefault="00CB03C1" w:rsidP="000F1B54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大学生</w:t>
      </w:r>
      <w:r w:rsidR="009B7AF0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</w:t>
      </w:r>
    </w:p>
    <w:tbl>
      <w:tblPr>
        <w:tblStyle w:val="aa"/>
        <w:tblpPr w:leftFromText="142" w:rightFromText="142" w:vertAnchor="text" w:horzAnchor="margin" w:tblpX="108" w:tblpY="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B7AF0" w:rsidRPr="006D76BE" w:rsidTr="00F229A9">
        <w:trPr>
          <w:trHeight w:val="380"/>
        </w:trPr>
        <w:tc>
          <w:tcPr>
            <w:tcW w:w="10504" w:type="dxa"/>
            <w:shd w:val="clear" w:color="auto" w:fill="262626" w:themeFill="text1" w:themeFillTint="D9"/>
          </w:tcPr>
          <w:p w:rsidR="009B7AF0" w:rsidRPr="006D76BE" w:rsidRDefault="00F229A9" w:rsidP="00F229A9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201</w:t>
            </w:r>
            <w:r w:rsidR="00254DE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9</w:t>
            </w:r>
            <w:r w:rsidR="009B7AF0"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B97A4B" w:rsidRPr="008D12C2" w:rsidRDefault="001B608A" w:rsidP="00F1449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="006132BD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0326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132BD" w:rsidRPr="00886A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hyperlink r:id="rId8" w:history="1">
        <w:r w:rsidR="00FF1FE3" w:rsidRPr="00886A90">
          <w:rPr>
            <w:rStyle w:val="ad"/>
            <w:rFonts w:ascii="Maiandra GD" w:eastAsia="HG丸ｺﾞｼｯｸM-PRO" w:hAnsi="Maiandra GD"/>
            <w:b/>
            <w:color w:val="auto"/>
            <w:sz w:val="32"/>
            <w:szCs w:val="32"/>
            <w:u w:val="none"/>
          </w:rPr>
          <w:t>gwc-lec@gakushuin.ac.jp</w:t>
        </w:r>
      </w:hyperlink>
      <w:r w:rsidR="00D57650">
        <w:rPr>
          <w:rFonts w:ascii="Maiandra GD" w:eastAsia="HG丸ｺﾞｼｯｸM-PRO" w:hAnsi="Maiandra GD" w:hint="eastAsia"/>
          <w:b/>
          <w:sz w:val="32"/>
          <w:szCs w:val="32"/>
        </w:rPr>
        <w:t xml:space="preserve"> 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／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：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03-3203-7493</w:t>
      </w:r>
    </w:p>
    <w:tbl>
      <w:tblPr>
        <w:tblW w:w="1053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2126"/>
        <w:gridCol w:w="851"/>
        <w:gridCol w:w="2551"/>
        <w:gridCol w:w="846"/>
        <w:gridCol w:w="942"/>
        <w:gridCol w:w="911"/>
      </w:tblGrid>
      <w:tr w:rsidR="00CB03C1" w:rsidRPr="006D76BE" w:rsidTr="00CB03C1">
        <w:trPr>
          <w:cantSplit/>
          <w:trHeight w:val="523"/>
        </w:trPr>
        <w:tc>
          <w:tcPr>
            <w:tcW w:w="2311" w:type="dxa"/>
            <w:vAlign w:val="bottom"/>
          </w:tcPr>
          <w:p w:rsidR="00CB03C1" w:rsidRPr="006D76BE" w:rsidRDefault="00CB03C1" w:rsidP="003C1231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所属：</w:t>
            </w:r>
          </w:p>
        </w:tc>
        <w:tc>
          <w:tcPr>
            <w:tcW w:w="8227" w:type="dxa"/>
            <w:gridSpan w:val="6"/>
            <w:vAlign w:val="bottom"/>
          </w:tcPr>
          <w:p w:rsidR="00CB03C1" w:rsidRPr="006D76BE" w:rsidRDefault="00CB03C1" w:rsidP="00CB03C1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学習院大学　　／　　学習院女子大学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CB03C1" w:rsidRPr="006D76BE" w:rsidTr="00CB03C1">
        <w:trPr>
          <w:cantSplit/>
          <w:trHeight w:val="523"/>
        </w:trPr>
        <w:tc>
          <w:tcPr>
            <w:tcW w:w="2311" w:type="dxa"/>
            <w:vAlign w:val="bottom"/>
          </w:tcPr>
          <w:p w:rsidR="00CB03C1" w:rsidRDefault="00CB03C1" w:rsidP="003C1231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B03C1" w:rsidRDefault="00CB03C1" w:rsidP="00F62A8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51" w:type="dxa"/>
            <w:vAlign w:val="bottom"/>
          </w:tcPr>
          <w:p w:rsidR="00CB03C1" w:rsidRPr="006D76BE" w:rsidRDefault="00CB03C1" w:rsidP="00167F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学部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B03C1" w:rsidRPr="006D76BE" w:rsidRDefault="00CB03C1" w:rsidP="00167F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46" w:type="dxa"/>
            <w:vAlign w:val="bottom"/>
          </w:tcPr>
          <w:p w:rsidR="00CB03C1" w:rsidRPr="006D76BE" w:rsidRDefault="00CB03C1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学科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CB03C1" w:rsidRPr="006D76BE" w:rsidRDefault="00CB03C1" w:rsidP="00176490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911" w:type="dxa"/>
            <w:vAlign w:val="bottom"/>
          </w:tcPr>
          <w:p w:rsidR="00CB03C1" w:rsidRPr="006D76BE" w:rsidRDefault="00CB03C1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年生</w:t>
            </w:r>
          </w:p>
        </w:tc>
      </w:tr>
      <w:tr w:rsidR="00CB03C1" w:rsidRPr="006D76BE" w:rsidTr="00CB03C1">
        <w:trPr>
          <w:cantSplit/>
          <w:trHeight w:val="523"/>
        </w:trPr>
        <w:tc>
          <w:tcPr>
            <w:tcW w:w="2311" w:type="dxa"/>
            <w:vAlign w:val="bottom"/>
          </w:tcPr>
          <w:p w:rsidR="00CB03C1" w:rsidRDefault="00CB03C1" w:rsidP="00CB03C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学籍番号：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vAlign w:val="bottom"/>
          </w:tcPr>
          <w:p w:rsidR="00CB03C1" w:rsidRDefault="00CB03C1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A0ED4" w:rsidRPr="006D76BE" w:rsidTr="007A0ED4">
        <w:trPr>
          <w:cantSplit/>
          <w:trHeight w:val="206"/>
        </w:trPr>
        <w:tc>
          <w:tcPr>
            <w:tcW w:w="2311" w:type="dxa"/>
            <w:vAlign w:val="bottom"/>
          </w:tcPr>
          <w:p w:rsidR="007A0ED4" w:rsidRPr="007A0ED4" w:rsidRDefault="007A0ED4" w:rsidP="00CB03C1">
            <w:pPr>
              <w:jc w:val="right"/>
              <w:rPr>
                <w:rFonts w:ascii="HG丸ｺﾞｼｯｸM-PRO" w:eastAsia="HG丸ｺﾞｼｯｸM-PRO" w:hAnsi="HG丸ｺﾞｼｯｸM-PRO"/>
                <w:b/>
                <w:sz w:val="2"/>
                <w:szCs w:val="16"/>
              </w:rPr>
            </w:pPr>
          </w:p>
        </w:tc>
        <w:tc>
          <w:tcPr>
            <w:tcW w:w="8227" w:type="dxa"/>
            <w:gridSpan w:val="6"/>
            <w:tcBorders>
              <w:bottom w:val="dashed" w:sz="4" w:space="0" w:color="auto"/>
            </w:tcBorders>
            <w:vAlign w:val="bottom"/>
          </w:tcPr>
          <w:p w:rsidR="007A0ED4" w:rsidRPr="007A0ED4" w:rsidRDefault="007A0ED4" w:rsidP="00AF568C">
            <w:pPr>
              <w:rPr>
                <w:rFonts w:ascii="HG丸ｺﾞｼｯｸM-PRO" w:eastAsia="HG丸ｺﾞｼｯｸM-PRO" w:hAnsi="HG丸ｺﾞｼｯｸM-PRO"/>
                <w:b/>
                <w:sz w:val="2"/>
                <w:szCs w:val="16"/>
              </w:rPr>
            </w:pPr>
          </w:p>
        </w:tc>
      </w:tr>
      <w:tr w:rsidR="003339CC" w:rsidRPr="006D76BE" w:rsidTr="007A0ED4">
        <w:trPr>
          <w:cantSplit/>
          <w:trHeight w:val="523"/>
        </w:trPr>
        <w:tc>
          <w:tcPr>
            <w:tcW w:w="2311" w:type="dxa"/>
            <w:tcBorders>
              <w:right w:val="dashed" w:sz="4" w:space="0" w:color="auto"/>
            </w:tcBorders>
            <w:vAlign w:val="bottom"/>
          </w:tcPr>
          <w:p w:rsidR="003339CC" w:rsidRPr="006D76BE" w:rsidRDefault="00F62A8E" w:rsidP="003C1231">
            <w:pPr>
              <w:ind w:firstLineChars="500" w:firstLine="1205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7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16366B" w:rsidRPr="006D76BE" w:rsidRDefault="00C96900" w:rsidP="00C969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🏣</w:t>
            </w:r>
            <w:r w:rsidR="00781A1D">
              <w:rPr>
                <w:rFonts w:ascii="Segoe UI Symbol" w:eastAsia="HG丸ｺﾞｼｯｸM-PRO" w:hAnsi="Segoe UI Symbol" w:cs="Segoe UI Symbol" w:hint="eastAsia"/>
                <w:sz w:val="24"/>
              </w:rPr>
              <w:t xml:space="preserve"> </w:t>
            </w:r>
          </w:p>
        </w:tc>
      </w:tr>
      <w:tr w:rsidR="003339CC" w:rsidRPr="006D76BE" w:rsidTr="003C1231">
        <w:trPr>
          <w:cantSplit/>
          <w:trHeight w:val="523"/>
        </w:trPr>
        <w:tc>
          <w:tcPr>
            <w:tcW w:w="2311" w:type="dxa"/>
            <w:tcBorders>
              <w:right w:val="dashed" w:sz="4" w:space="0" w:color="auto"/>
            </w:tcBorders>
            <w:vAlign w:val="bottom"/>
          </w:tcPr>
          <w:p w:rsidR="004E5716" w:rsidRPr="004E5716" w:rsidRDefault="00EE07D9" w:rsidP="004E5716">
            <w:pPr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8A5F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右は</w:t>
            </w:r>
            <w:r w:rsidR="004E5716" w:rsidRPr="004E5716">
              <w:rPr>
                <w:rFonts w:ascii="Segoe UI Symbol" w:eastAsia="HG丸ｺﾞｼｯｸM-PRO" w:hAnsi="Segoe UI Symbol" w:cs="Segoe UI Symbol" w:hint="eastAsia"/>
                <w:kern w:val="0"/>
                <w:sz w:val="18"/>
                <w:szCs w:val="18"/>
              </w:rPr>
              <w:t>郵便</w:t>
            </w:r>
            <w:r w:rsidR="00FA3DA8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</w:t>
            </w:r>
            <w:r w:rsid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。</w:t>
            </w:r>
            <w:r w:rsidR="004E5716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分かりやすくはっきりと</w:t>
            </w:r>
            <w:r w:rsid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記入</w:t>
            </w:r>
            <w:r w:rsidR="008A5F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してください</w:t>
            </w:r>
            <w:r w:rsidR="00A9051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227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3339CC" w:rsidRPr="004E5716" w:rsidRDefault="003339CC" w:rsidP="00713C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339CC" w:rsidRPr="006D76BE" w:rsidTr="007A0ED4">
        <w:trPr>
          <w:cantSplit/>
          <w:trHeight w:val="632"/>
        </w:trPr>
        <w:tc>
          <w:tcPr>
            <w:tcW w:w="2311" w:type="dxa"/>
            <w:tcBorders>
              <w:right w:val="dashed" w:sz="4" w:space="0" w:color="auto"/>
            </w:tcBorders>
            <w:vAlign w:val="bottom"/>
          </w:tcPr>
          <w:p w:rsidR="003339CC" w:rsidRPr="006D76BE" w:rsidRDefault="00F62A8E" w:rsidP="003C1231">
            <w:pPr>
              <w:ind w:firstLineChars="500" w:firstLine="1205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氏名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7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E07D9" w:rsidRPr="006D76BE" w:rsidRDefault="007A0ED4" w:rsidP="00713C02">
            <w:pPr>
              <w:ind w:rightChars="561" w:right="1178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様</w:t>
            </w:r>
          </w:p>
        </w:tc>
      </w:tr>
      <w:tr w:rsidR="000F3BC8" w:rsidRPr="006D76BE" w:rsidTr="007A0ED4">
        <w:trPr>
          <w:cantSplit/>
          <w:trHeight w:val="523"/>
        </w:trPr>
        <w:tc>
          <w:tcPr>
            <w:tcW w:w="2311" w:type="dxa"/>
            <w:vAlign w:val="bottom"/>
          </w:tcPr>
          <w:p w:rsidR="008E20A4" w:rsidRPr="006D76BE" w:rsidRDefault="00F62A8E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ローマ字(名/氏)：</w:t>
            </w:r>
          </w:p>
        </w:tc>
        <w:tc>
          <w:tcPr>
            <w:tcW w:w="8227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0F3BC8" w:rsidRPr="006D76BE" w:rsidRDefault="000F3BC8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C70F7" w:rsidRPr="006D76BE" w:rsidTr="003C1231">
        <w:trPr>
          <w:cantSplit/>
          <w:trHeight w:val="523"/>
        </w:trPr>
        <w:tc>
          <w:tcPr>
            <w:tcW w:w="2311" w:type="dxa"/>
            <w:vAlign w:val="bottom"/>
          </w:tcPr>
          <w:p w:rsidR="003C70F7" w:rsidRPr="006D76BE" w:rsidRDefault="00F62A8E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0F7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  <w:r w:rsidR="003829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8E20A4" w:rsidRPr="006D76BE" w:rsidTr="007A0ED4">
        <w:trPr>
          <w:cantSplit/>
          <w:trHeight w:val="523"/>
        </w:trPr>
        <w:tc>
          <w:tcPr>
            <w:tcW w:w="2311" w:type="dxa"/>
          </w:tcPr>
          <w:p w:rsidR="008E20A4" w:rsidRPr="00602379" w:rsidRDefault="00EE07D9" w:rsidP="007A0ED4">
            <w:pPr>
              <w:jc w:val="righ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FA3DA8"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A4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  <w:r w:rsidR="00826F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602379" w:rsidRPr="006D76BE" w:rsidTr="003C1231">
        <w:trPr>
          <w:cantSplit/>
          <w:trHeight w:val="399"/>
        </w:trPr>
        <w:tc>
          <w:tcPr>
            <w:tcW w:w="2311" w:type="dxa"/>
            <w:vAlign w:val="bottom"/>
          </w:tcPr>
          <w:p w:rsidR="00602379" w:rsidRPr="00602379" w:rsidRDefault="00824FBA" w:rsidP="006023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  <w:r w:rsidR="0051545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4C56B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ﾌﾘｶﾞﾅ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02379" w:rsidRPr="006D76BE" w:rsidTr="0048692D">
        <w:trPr>
          <w:cantSplit/>
          <w:trHeight w:val="523"/>
        </w:trPr>
        <w:tc>
          <w:tcPr>
            <w:tcW w:w="2311" w:type="dxa"/>
          </w:tcPr>
          <w:p w:rsidR="00602379" w:rsidRPr="006D76BE" w:rsidRDefault="00602379" w:rsidP="007A0ED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27" w:type="dxa"/>
            <w:gridSpan w:val="6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A0ED4" w:rsidRPr="006D76BE" w:rsidTr="00062586">
        <w:trPr>
          <w:cantSplit/>
          <w:trHeight w:val="258"/>
        </w:trPr>
        <w:tc>
          <w:tcPr>
            <w:tcW w:w="2311" w:type="dxa"/>
          </w:tcPr>
          <w:p w:rsidR="007A0ED4" w:rsidRPr="006D76BE" w:rsidRDefault="007A0ED4" w:rsidP="007A0ED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227" w:type="dxa"/>
            <w:gridSpan w:val="6"/>
            <w:tcBorders>
              <w:top w:val="single" w:sz="4" w:space="0" w:color="auto"/>
            </w:tcBorders>
          </w:tcPr>
          <w:p w:rsidR="007A0ED4" w:rsidRPr="007A0ED4" w:rsidRDefault="008A5F9D" w:rsidP="007A0ED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7A0ED4" w:rsidRPr="007A0ED4">
              <w:rPr>
                <w:rFonts w:ascii="HG丸ｺﾞｼｯｸM-PRO" w:eastAsia="HG丸ｺﾞｼｯｸM-PRO" w:hAnsi="HG丸ｺﾞｼｯｸM-PRO" w:hint="eastAsia"/>
                <w:szCs w:val="21"/>
              </w:rPr>
              <w:t>受信設定をしている場合、こちらからのメールを受け取れるようにしてください。</w:t>
            </w:r>
          </w:p>
        </w:tc>
      </w:tr>
      <w:tr w:rsidR="00A32DAA" w:rsidRPr="006D76BE" w:rsidTr="0048692D">
        <w:trPr>
          <w:cantSplit/>
          <w:trHeight w:val="523"/>
        </w:trPr>
        <w:tc>
          <w:tcPr>
            <w:tcW w:w="2311" w:type="dxa"/>
            <w:vAlign w:val="bottom"/>
          </w:tcPr>
          <w:p w:rsidR="00A32DAA" w:rsidRPr="006D76BE" w:rsidRDefault="00F62A8E" w:rsidP="003C1231">
            <w:pPr>
              <w:ind w:firstLineChars="200" w:firstLine="482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保護者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  <w:r w:rsidR="00FA3DA8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vAlign w:val="bottom"/>
          </w:tcPr>
          <w:p w:rsidR="00A32DAA" w:rsidRPr="006D76BE" w:rsidRDefault="00A32DAA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A0ED4" w:rsidRPr="006D76BE" w:rsidTr="00062586">
        <w:trPr>
          <w:cantSplit/>
          <w:trHeight w:val="1107"/>
        </w:trPr>
        <w:tc>
          <w:tcPr>
            <w:tcW w:w="2311" w:type="dxa"/>
            <w:vAlign w:val="bottom"/>
          </w:tcPr>
          <w:p w:rsidR="007A0ED4" w:rsidRPr="006D76BE" w:rsidRDefault="007A0ED4" w:rsidP="007A0ED4">
            <w:pPr>
              <w:ind w:firstLineChars="200" w:firstLine="482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取得資格：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ED4" w:rsidRPr="00156FE8" w:rsidRDefault="007A0ED4" w:rsidP="007A0ED4">
            <w:pPr>
              <w:rPr>
                <w:rStyle w:val="apple-converted-space"/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英検</w:t>
            </w:r>
            <w:r w:rsidRPr="00156FE8"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（      ）級     TOEIC</w:t>
            </w:r>
            <w:r w:rsidRPr="00156FE8"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（      ）点      TOEFL</w:t>
            </w:r>
            <w:r w:rsidRPr="00156FE8">
              <w:rPr>
                <w:rFonts w:ascii="HG丸ｺﾞｼｯｸM-PRO" w:eastAsia="HG丸ｺﾞｼｯｸM-PRO" w:hAnsi="HG丸ｺﾞｼｯｸM-PRO" w:cs="Courier New" w:hint="eastAsia"/>
                <w:b/>
                <w:color w:val="000000"/>
                <w:sz w:val="23"/>
                <w:szCs w:val="23"/>
                <w:shd w:val="clear" w:color="auto" w:fill="FFFFFF"/>
              </w:rPr>
              <w:t>:</w:t>
            </w: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 xml:space="preserve"> （      ）点</w:t>
            </w:r>
          </w:p>
          <w:p w:rsidR="007A0ED4" w:rsidRPr="00156FE8" w:rsidRDefault="007A0ED4" w:rsidP="007A0ED4">
            <w:pPr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56FE8">
              <w:rPr>
                <w:rFonts w:ascii="HG丸ｺﾞｼｯｸM-PRO" w:eastAsia="HG丸ｺﾞｼｯｸM-PRO" w:hAnsi="HG丸ｺﾞｼｯｸM-PRO" w:cs="Courier New"/>
                <w:b/>
                <w:color w:val="000000"/>
                <w:sz w:val="23"/>
                <w:szCs w:val="23"/>
                <w:shd w:val="clear" w:color="auto" w:fill="FFFFFF"/>
              </w:rPr>
              <w:t>IELTS: Band（      ）  G-TELP: Level（      ）</w:t>
            </w:r>
          </w:p>
          <w:p w:rsidR="007A0ED4" w:rsidRPr="00156FE8" w:rsidRDefault="007A0ED4" w:rsidP="007A0ED4">
            <w:pPr>
              <w:rPr>
                <w:rFonts w:ascii="HG丸ｺﾞｼｯｸM-PRO" w:eastAsia="HG丸ｺﾞｼｯｸM-PRO" w:hAnsi="HG丸ｺﾞｼｯｸM-PRO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156F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156FE8">
              <w:rPr>
                <w:rFonts w:ascii="HG丸ｺﾞｼｯｸM-PRO" w:eastAsia="HG丸ｺﾞｼｯｸM-PRO" w:hAnsi="HG丸ｺﾞｼｯｸM-PRO" w:cs="Courier New" w:hint="eastAsia"/>
                <w:color w:val="000000"/>
                <w:sz w:val="18"/>
                <w:szCs w:val="18"/>
                <w:shd w:val="clear" w:color="auto" w:fill="FFFFFF"/>
              </w:rPr>
              <w:t>上記の資格試験を受験した方は、各試験の最高得点（または最高レベル等）を記入してください。</w:t>
            </w:r>
          </w:p>
        </w:tc>
      </w:tr>
      <w:tr w:rsidR="003C1231" w:rsidRPr="006D76BE" w:rsidTr="003C1231">
        <w:trPr>
          <w:cantSplit/>
          <w:trHeight w:val="528"/>
        </w:trPr>
        <w:tc>
          <w:tcPr>
            <w:tcW w:w="2311" w:type="dxa"/>
            <w:vAlign w:val="bottom"/>
          </w:tcPr>
          <w:p w:rsidR="003C1231" w:rsidRPr="003C1231" w:rsidRDefault="003C1231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18"/>
              </w:rPr>
            </w:pP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アレルギー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食品</w:t>
            </w: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18"/>
              </w:rPr>
              <w:t>：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vAlign w:val="bottom"/>
          </w:tcPr>
          <w:p w:rsidR="003C1231" w:rsidRPr="003C1231" w:rsidRDefault="003C1231" w:rsidP="003C1231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3C123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無</w:t>
            </w:r>
          </w:p>
        </w:tc>
      </w:tr>
      <w:tr w:rsidR="003C1231" w:rsidRPr="003C1231" w:rsidTr="003C1231">
        <w:trPr>
          <w:cantSplit/>
          <w:trHeight w:val="58"/>
        </w:trPr>
        <w:tc>
          <w:tcPr>
            <w:tcW w:w="2311" w:type="dxa"/>
          </w:tcPr>
          <w:p w:rsidR="003C1231" w:rsidRPr="003C1231" w:rsidRDefault="003C1231" w:rsidP="00602379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18"/>
              </w:rPr>
            </w:pP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nil"/>
            </w:tcBorders>
          </w:tcPr>
          <w:p w:rsidR="003C1231" w:rsidRPr="003C1231" w:rsidRDefault="003C1231" w:rsidP="003C1231">
            <w:pPr>
              <w:jc w:val="left"/>
              <w:rPr>
                <w:rFonts w:ascii="HG丸ｺﾞｼｯｸM-PRO" w:eastAsia="HG丸ｺﾞｼｯｸM-PRO" w:hAnsi="HG丸ｺﾞｼｯｸM-PRO"/>
                <w:sz w:val="2"/>
                <w:szCs w:val="18"/>
              </w:rPr>
            </w:pPr>
          </w:p>
        </w:tc>
      </w:tr>
      <w:tr w:rsidR="00881A29" w:rsidRPr="006D76BE" w:rsidTr="00602379">
        <w:trPr>
          <w:cantSplit/>
          <w:trHeight w:val="305"/>
        </w:trPr>
        <w:tc>
          <w:tcPr>
            <w:tcW w:w="105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46FC" w:rsidRPr="008E46FC" w:rsidRDefault="008E46FC" w:rsidP="008E46FC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セミナー期間中</w:t>
            </w:r>
            <w:r w:rsidR="00CA34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市販の</w:t>
            </w:r>
            <w:r w:rsidR="00EB22F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飲み物</w:t>
            </w:r>
            <w:r w:rsidR="00CA34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や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お菓子</w:t>
            </w:r>
            <w:r w:rsidR="00C4399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が配られます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  <w:p w:rsidR="00881A29" w:rsidRPr="002733FD" w:rsidRDefault="00881A29" w:rsidP="00CA34B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アレルギー食品等</w:t>
            </w:r>
            <w:r w:rsidR="00F90CB3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、注意して欲しいことが</w:t>
            </w:r>
            <w:r w:rsidR="00E00C16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ありましたら</w:t>
            </w:r>
            <w:r w:rsidR="00472E72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="008E46FC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できる限り詳しく</w:t>
            </w:r>
            <w:r w:rsid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ご</w:t>
            </w:r>
            <w:r w:rsidR="008E46FC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記入</w:t>
            </w:r>
            <w:r w:rsid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くだ</w:t>
            </w:r>
            <w:r w:rsidR="005A1EDD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さい</w:t>
            </w:r>
            <w:r w:rsidR="00F90CB3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</w:tc>
      </w:tr>
      <w:tr w:rsidR="00881A29" w:rsidRPr="006D76BE" w:rsidTr="008A5F9D">
        <w:trPr>
          <w:cantSplit/>
          <w:trHeight w:val="395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F90CB3" w:rsidRPr="006D76BE" w:rsidTr="008A5F9D">
        <w:trPr>
          <w:cantSplit/>
          <w:trHeight w:val="395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850C24" w:rsidRPr="006D76BE" w:rsidTr="008A5F9D">
        <w:trPr>
          <w:cantSplit/>
          <w:trHeight w:val="395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0C24" w:rsidRPr="006D76BE" w:rsidRDefault="00850C24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602379" w:rsidRPr="006D76BE" w:rsidTr="008A5F9D">
        <w:trPr>
          <w:cantSplit/>
          <w:trHeight w:val="395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881A29" w:rsidRPr="00596ECC" w:rsidTr="00602379">
        <w:trPr>
          <w:cantSplit/>
          <w:trHeight w:val="374"/>
        </w:trPr>
        <w:tc>
          <w:tcPr>
            <w:tcW w:w="105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29" w:rsidRPr="00596ECC" w:rsidRDefault="00CA34B2" w:rsidP="00ED1A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ED1A5B">
              <w:rPr>
                <w:rFonts w:ascii="HG丸ｺﾞｼｯｸM-PRO" w:eastAsia="HG丸ｺﾞｼｯｸM-PRO" w:hAnsi="HG丸ｺﾞｼｯｸM-PRO" w:hint="eastAsia"/>
                <w:sz w:val="20"/>
              </w:rPr>
              <w:t>配られる食べ物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に不安</w:t>
            </w:r>
            <w:r w:rsidR="00EB22FF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ある</w:t>
            </w:r>
            <w:r w:rsidR="00ED1A5B">
              <w:rPr>
                <w:rFonts w:ascii="HG丸ｺﾞｼｯｸM-PRO" w:eastAsia="HG丸ｺﾞｼｯｸM-PRO" w:hAnsi="HG丸ｺﾞｼｯｸM-PRO" w:hint="eastAsia"/>
                <w:sz w:val="20"/>
              </w:rPr>
              <w:t>方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は、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持参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E21BA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結構です</w:t>
            </w:r>
            <w:r w:rsidR="00EB22FF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その際は</w:t>
            </w:r>
            <w:r w:rsidR="00324679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語学教育センターまで</w:t>
            </w:r>
            <w:r w:rsidR="001E03A5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ご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一報くだ</w:t>
            </w:r>
            <w:r w:rsidR="005A1EDD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さい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</w:tbl>
    <w:p w:rsidR="00B90A17" w:rsidRPr="006D76BE" w:rsidRDefault="00B90A17" w:rsidP="00293076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50D46" w:rsidRPr="006D76BE" w:rsidRDefault="00293076" w:rsidP="002C13C4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6D76BE">
        <w:rPr>
          <w:rFonts w:ascii="ＭＳ 明朝" w:hAnsi="ＭＳ 明朝" w:cs="ＭＳ 明朝" w:hint="eastAsia"/>
          <w:b/>
          <w:sz w:val="24"/>
          <w:u w:val="double"/>
        </w:rPr>
        <w:t>✿</w:t>
      </w:r>
      <w:r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 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申込みクラス（希望するクラス</w:t>
      </w:r>
      <w:r w:rsidR="00CB03C1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に〇印をつけること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）</w:t>
      </w:r>
    </w:p>
    <w:p w:rsidR="00F1449A" w:rsidRPr="00850C24" w:rsidRDefault="00F1449A" w:rsidP="002C13C4">
      <w:pPr>
        <w:rPr>
          <w:rFonts w:ascii="HG丸ｺﾞｼｯｸM-PRO" w:eastAsia="HG丸ｺﾞｼｯｸM-PRO" w:hAnsi="HG丸ｺﾞｼｯｸM-PRO"/>
          <w:b/>
          <w:sz w:val="10"/>
          <w:szCs w:val="16"/>
          <w:u w:val="double"/>
        </w:rPr>
      </w:pPr>
    </w:p>
    <w:tbl>
      <w:tblPr>
        <w:tblW w:w="10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979"/>
        <w:gridCol w:w="5878"/>
      </w:tblGrid>
      <w:tr w:rsidR="00230E1D" w:rsidRPr="00E84477" w:rsidTr="002F53B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1D" w:rsidRPr="00CB03C1" w:rsidRDefault="00CB03C1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CB03C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希望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クラス名</w:t>
            </w:r>
          </w:p>
        </w:tc>
        <w:tc>
          <w:tcPr>
            <w:tcW w:w="5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レベル</w:t>
            </w:r>
            <w:r w:rsidR="00156FE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対象・</w:t>
            </w: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目安</w:t>
            </w:r>
          </w:p>
        </w:tc>
      </w:tr>
      <w:tr w:rsidR="00CB03C1" w:rsidRPr="00E84477" w:rsidTr="00062586">
        <w:trPr>
          <w:trHeight w:val="685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03C1" w:rsidRPr="00850C24" w:rsidRDefault="00CB03C1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CB03C1" w:rsidRPr="008D12C2" w:rsidRDefault="00CB03C1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上級3A（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Advanced 3A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878" w:type="dxa"/>
            <w:shd w:val="clear" w:color="auto" w:fill="auto"/>
            <w:noWrap/>
            <w:vAlign w:val="center"/>
            <w:hideMark/>
          </w:tcPr>
          <w:p w:rsidR="00CB03C1" w:rsidRPr="008D12C2" w:rsidRDefault="00CB03C1" w:rsidP="00CB03C1">
            <w:pPr>
              <w:widowControl/>
              <w:ind w:leftChars="573" w:left="1275" w:hangingChars="30" w:hanging="7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TOEIC600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点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程度</w:t>
            </w:r>
          </w:p>
        </w:tc>
      </w:tr>
      <w:tr w:rsidR="00CB03C1" w:rsidRPr="00E84477" w:rsidTr="00062586">
        <w:trPr>
          <w:trHeight w:val="685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03C1" w:rsidRPr="00850C24" w:rsidRDefault="00CB03C1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CB03C1" w:rsidRPr="008D12C2" w:rsidRDefault="00CB03C1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上級3B（Advanced 3B）</w:t>
            </w:r>
          </w:p>
        </w:tc>
        <w:tc>
          <w:tcPr>
            <w:tcW w:w="5878" w:type="dxa"/>
            <w:shd w:val="clear" w:color="auto" w:fill="auto"/>
            <w:noWrap/>
            <w:vAlign w:val="center"/>
            <w:hideMark/>
          </w:tcPr>
          <w:p w:rsidR="00CB03C1" w:rsidRPr="008D12C2" w:rsidRDefault="00CB03C1" w:rsidP="00CB03C1">
            <w:pPr>
              <w:widowControl/>
              <w:ind w:leftChars="573" w:left="1275" w:hangingChars="30" w:hanging="7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IELTS（留学予定者・希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望者）</w:t>
            </w:r>
          </w:p>
        </w:tc>
      </w:tr>
    </w:tbl>
    <w:p w:rsidR="00961C53" w:rsidRPr="00B336BD" w:rsidRDefault="002F1CD0" w:rsidP="00380743">
      <w:pPr>
        <w:ind w:firstLineChars="300" w:firstLine="723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上記の通り申し込みます。</w:t>
      </w:r>
      <w:r w:rsidR="0038074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201</w:t>
      </w:r>
      <w:r w:rsidR="00254DE0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</w:t>
      </w:r>
      <w:r w:rsidR="00CA34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9051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月　　</w:t>
      </w:r>
      <w:r w:rsidR="00A905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961C53"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sectPr w:rsidR="00961C53" w:rsidRPr="00B336BD" w:rsidSect="00DA667C">
      <w:pgSz w:w="11907" w:h="16840" w:code="9"/>
      <w:pgMar w:top="720" w:right="720" w:bottom="720" w:left="720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5B" w:rsidRDefault="00ED1A5B" w:rsidP="00894D46">
      <w:r>
        <w:separator/>
      </w:r>
    </w:p>
  </w:endnote>
  <w:endnote w:type="continuationSeparator" w:id="0">
    <w:p w:rsidR="00ED1A5B" w:rsidRDefault="00ED1A5B" w:rsidP="008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5B" w:rsidRDefault="00ED1A5B" w:rsidP="00894D46">
      <w:r>
        <w:separator/>
      </w:r>
    </w:p>
  </w:footnote>
  <w:footnote w:type="continuationSeparator" w:id="0">
    <w:p w:rsidR="00ED1A5B" w:rsidRDefault="00ED1A5B" w:rsidP="008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 w15:restartNumberingAfterBreak="0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6"/>
    <w:rsid w:val="00032645"/>
    <w:rsid w:val="000326DF"/>
    <w:rsid w:val="00044CEC"/>
    <w:rsid w:val="00062586"/>
    <w:rsid w:val="0007555C"/>
    <w:rsid w:val="000A1B17"/>
    <w:rsid w:val="000B1CCB"/>
    <w:rsid w:val="000B2EEB"/>
    <w:rsid w:val="000C1590"/>
    <w:rsid w:val="000D55FE"/>
    <w:rsid w:val="000F0530"/>
    <w:rsid w:val="000F1B54"/>
    <w:rsid w:val="000F3BC8"/>
    <w:rsid w:val="00105A18"/>
    <w:rsid w:val="00125CE0"/>
    <w:rsid w:val="00126964"/>
    <w:rsid w:val="00142F9F"/>
    <w:rsid w:val="00153FDD"/>
    <w:rsid w:val="00156FE8"/>
    <w:rsid w:val="0016366B"/>
    <w:rsid w:val="00167F10"/>
    <w:rsid w:val="00176490"/>
    <w:rsid w:val="001850DB"/>
    <w:rsid w:val="00187E45"/>
    <w:rsid w:val="001913AE"/>
    <w:rsid w:val="00193636"/>
    <w:rsid w:val="00194C18"/>
    <w:rsid w:val="00195DDA"/>
    <w:rsid w:val="001B1B2E"/>
    <w:rsid w:val="001B608A"/>
    <w:rsid w:val="001D1B8A"/>
    <w:rsid w:val="001D1DE5"/>
    <w:rsid w:val="001D4372"/>
    <w:rsid w:val="001E03A5"/>
    <w:rsid w:val="0020288C"/>
    <w:rsid w:val="0022154F"/>
    <w:rsid w:val="00223841"/>
    <w:rsid w:val="00230E1D"/>
    <w:rsid w:val="00254DE0"/>
    <w:rsid w:val="0027202B"/>
    <w:rsid w:val="002733FD"/>
    <w:rsid w:val="0027480D"/>
    <w:rsid w:val="00293076"/>
    <w:rsid w:val="002C13C4"/>
    <w:rsid w:val="002D41CE"/>
    <w:rsid w:val="002D59E9"/>
    <w:rsid w:val="002F1CD0"/>
    <w:rsid w:val="002F53BB"/>
    <w:rsid w:val="00303E98"/>
    <w:rsid w:val="00303FF2"/>
    <w:rsid w:val="003049EA"/>
    <w:rsid w:val="0031027E"/>
    <w:rsid w:val="00313E61"/>
    <w:rsid w:val="00324679"/>
    <w:rsid w:val="003339CC"/>
    <w:rsid w:val="00354D20"/>
    <w:rsid w:val="00356842"/>
    <w:rsid w:val="00380743"/>
    <w:rsid w:val="00382979"/>
    <w:rsid w:val="003C1231"/>
    <w:rsid w:val="003C70F7"/>
    <w:rsid w:val="003D3AA7"/>
    <w:rsid w:val="003E4950"/>
    <w:rsid w:val="003F3FB8"/>
    <w:rsid w:val="003F6B7E"/>
    <w:rsid w:val="003F7FC1"/>
    <w:rsid w:val="00404EF0"/>
    <w:rsid w:val="00405D67"/>
    <w:rsid w:val="00410343"/>
    <w:rsid w:val="00422CD5"/>
    <w:rsid w:val="00450D46"/>
    <w:rsid w:val="00456169"/>
    <w:rsid w:val="00470FE3"/>
    <w:rsid w:val="00472E72"/>
    <w:rsid w:val="0048692D"/>
    <w:rsid w:val="004A09A3"/>
    <w:rsid w:val="004A2FA3"/>
    <w:rsid w:val="004C56B9"/>
    <w:rsid w:val="004D1468"/>
    <w:rsid w:val="004D2CDE"/>
    <w:rsid w:val="004E5716"/>
    <w:rsid w:val="005005EC"/>
    <w:rsid w:val="0050283D"/>
    <w:rsid w:val="00505150"/>
    <w:rsid w:val="00507756"/>
    <w:rsid w:val="00513AB1"/>
    <w:rsid w:val="00515458"/>
    <w:rsid w:val="00517B12"/>
    <w:rsid w:val="00523FA8"/>
    <w:rsid w:val="005418CA"/>
    <w:rsid w:val="00542366"/>
    <w:rsid w:val="0056254D"/>
    <w:rsid w:val="00562627"/>
    <w:rsid w:val="00565F39"/>
    <w:rsid w:val="00571002"/>
    <w:rsid w:val="005779E2"/>
    <w:rsid w:val="00585DEB"/>
    <w:rsid w:val="0059600D"/>
    <w:rsid w:val="00596ECC"/>
    <w:rsid w:val="005A1EDD"/>
    <w:rsid w:val="005A728A"/>
    <w:rsid w:val="005B5999"/>
    <w:rsid w:val="005C2606"/>
    <w:rsid w:val="005C5EBC"/>
    <w:rsid w:val="005C64C7"/>
    <w:rsid w:val="005D4DB4"/>
    <w:rsid w:val="005D56E6"/>
    <w:rsid w:val="005E3DB1"/>
    <w:rsid w:val="005F4ADB"/>
    <w:rsid w:val="00602379"/>
    <w:rsid w:val="006132BD"/>
    <w:rsid w:val="006406F5"/>
    <w:rsid w:val="00671A18"/>
    <w:rsid w:val="00680ED3"/>
    <w:rsid w:val="00690E40"/>
    <w:rsid w:val="00692F6D"/>
    <w:rsid w:val="006B14BA"/>
    <w:rsid w:val="006B6552"/>
    <w:rsid w:val="006D76BE"/>
    <w:rsid w:val="006E0B03"/>
    <w:rsid w:val="00713C02"/>
    <w:rsid w:val="00715F4B"/>
    <w:rsid w:val="00722967"/>
    <w:rsid w:val="00740847"/>
    <w:rsid w:val="00772F5E"/>
    <w:rsid w:val="007738FF"/>
    <w:rsid w:val="00781A1D"/>
    <w:rsid w:val="007A0ED4"/>
    <w:rsid w:val="007D0DDF"/>
    <w:rsid w:val="007D1B08"/>
    <w:rsid w:val="007F5187"/>
    <w:rsid w:val="00806D33"/>
    <w:rsid w:val="00824FBA"/>
    <w:rsid w:val="00826F8A"/>
    <w:rsid w:val="008348D3"/>
    <w:rsid w:val="00836C81"/>
    <w:rsid w:val="0084224D"/>
    <w:rsid w:val="00850C24"/>
    <w:rsid w:val="008766EF"/>
    <w:rsid w:val="00881A29"/>
    <w:rsid w:val="00886A90"/>
    <w:rsid w:val="00894D46"/>
    <w:rsid w:val="008A40BA"/>
    <w:rsid w:val="008A5F9D"/>
    <w:rsid w:val="008B4622"/>
    <w:rsid w:val="008D12C2"/>
    <w:rsid w:val="008E20A4"/>
    <w:rsid w:val="008E3FB3"/>
    <w:rsid w:val="008E46FC"/>
    <w:rsid w:val="008E7C0F"/>
    <w:rsid w:val="008F3DF1"/>
    <w:rsid w:val="008F4FC8"/>
    <w:rsid w:val="00923535"/>
    <w:rsid w:val="00933B7F"/>
    <w:rsid w:val="00946A34"/>
    <w:rsid w:val="00961C53"/>
    <w:rsid w:val="009715B2"/>
    <w:rsid w:val="009A7AB7"/>
    <w:rsid w:val="009B3DAD"/>
    <w:rsid w:val="009B7AF0"/>
    <w:rsid w:val="009D5432"/>
    <w:rsid w:val="009D7300"/>
    <w:rsid w:val="00A07D4C"/>
    <w:rsid w:val="00A1654A"/>
    <w:rsid w:val="00A23EE2"/>
    <w:rsid w:val="00A32DAA"/>
    <w:rsid w:val="00A62018"/>
    <w:rsid w:val="00A74DAB"/>
    <w:rsid w:val="00A8098C"/>
    <w:rsid w:val="00A9051A"/>
    <w:rsid w:val="00A9165E"/>
    <w:rsid w:val="00AA29C8"/>
    <w:rsid w:val="00AB75D8"/>
    <w:rsid w:val="00AD0C3D"/>
    <w:rsid w:val="00AD2AEF"/>
    <w:rsid w:val="00AD360E"/>
    <w:rsid w:val="00AE2EB2"/>
    <w:rsid w:val="00AF568C"/>
    <w:rsid w:val="00B01FED"/>
    <w:rsid w:val="00B058E2"/>
    <w:rsid w:val="00B12D9D"/>
    <w:rsid w:val="00B2369F"/>
    <w:rsid w:val="00B312FB"/>
    <w:rsid w:val="00B336BD"/>
    <w:rsid w:val="00B716F0"/>
    <w:rsid w:val="00B751D1"/>
    <w:rsid w:val="00B85171"/>
    <w:rsid w:val="00B86C8C"/>
    <w:rsid w:val="00B90A17"/>
    <w:rsid w:val="00B97A4B"/>
    <w:rsid w:val="00BA5CE7"/>
    <w:rsid w:val="00BB271B"/>
    <w:rsid w:val="00C00D82"/>
    <w:rsid w:val="00C106DA"/>
    <w:rsid w:val="00C25FED"/>
    <w:rsid w:val="00C35A59"/>
    <w:rsid w:val="00C4399A"/>
    <w:rsid w:val="00C454E5"/>
    <w:rsid w:val="00C46D60"/>
    <w:rsid w:val="00C51734"/>
    <w:rsid w:val="00C55357"/>
    <w:rsid w:val="00C55C74"/>
    <w:rsid w:val="00C7130B"/>
    <w:rsid w:val="00C71404"/>
    <w:rsid w:val="00C76BB0"/>
    <w:rsid w:val="00C96900"/>
    <w:rsid w:val="00CA34B2"/>
    <w:rsid w:val="00CA3829"/>
    <w:rsid w:val="00CA5C42"/>
    <w:rsid w:val="00CA7F53"/>
    <w:rsid w:val="00CB03C1"/>
    <w:rsid w:val="00CB0631"/>
    <w:rsid w:val="00CE6610"/>
    <w:rsid w:val="00CF40E4"/>
    <w:rsid w:val="00D05BE4"/>
    <w:rsid w:val="00D14B91"/>
    <w:rsid w:val="00D15C87"/>
    <w:rsid w:val="00D328D1"/>
    <w:rsid w:val="00D45012"/>
    <w:rsid w:val="00D47603"/>
    <w:rsid w:val="00D57650"/>
    <w:rsid w:val="00D63D61"/>
    <w:rsid w:val="00D73E4D"/>
    <w:rsid w:val="00D8398D"/>
    <w:rsid w:val="00DA667C"/>
    <w:rsid w:val="00DC33DC"/>
    <w:rsid w:val="00E00C16"/>
    <w:rsid w:val="00E21BA0"/>
    <w:rsid w:val="00E303AA"/>
    <w:rsid w:val="00E306A9"/>
    <w:rsid w:val="00E453D0"/>
    <w:rsid w:val="00E84477"/>
    <w:rsid w:val="00EB22FF"/>
    <w:rsid w:val="00EC523B"/>
    <w:rsid w:val="00ED00E6"/>
    <w:rsid w:val="00ED1A5B"/>
    <w:rsid w:val="00ED3CA7"/>
    <w:rsid w:val="00EE07D9"/>
    <w:rsid w:val="00EE0C09"/>
    <w:rsid w:val="00EF142E"/>
    <w:rsid w:val="00F1449A"/>
    <w:rsid w:val="00F229A9"/>
    <w:rsid w:val="00F62A8E"/>
    <w:rsid w:val="00F63AB8"/>
    <w:rsid w:val="00F63C04"/>
    <w:rsid w:val="00F663D4"/>
    <w:rsid w:val="00F70256"/>
    <w:rsid w:val="00F90CB3"/>
    <w:rsid w:val="00F979A8"/>
    <w:rsid w:val="00FA3DA8"/>
    <w:rsid w:val="00FB1E81"/>
    <w:rsid w:val="00FC4099"/>
    <w:rsid w:val="00FE1119"/>
    <w:rsid w:val="00FE456F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7F00E4"/>
  <w15:docId w15:val="{D402269A-6C0A-4B45-921D-2255B2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FF1F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c-lec@gakush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39AA-93CE-48C4-B8E0-3CB3B71C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AE50FC82.dotm</Template>
  <TotalTime>38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gwc-lec</cp:lastModifiedBy>
  <cp:revision>8</cp:revision>
  <cp:lastPrinted>2017-05-30T06:19:00Z</cp:lastPrinted>
  <dcterms:created xsi:type="dcterms:W3CDTF">2019-05-29T06:03:00Z</dcterms:created>
  <dcterms:modified xsi:type="dcterms:W3CDTF">2019-05-29T06:49:00Z</dcterms:modified>
</cp:coreProperties>
</file>