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FF" w:rsidRPr="00B336BD" w:rsidRDefault="009B7AF0" w:rsidP="000F1B54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初等科</w:t>
      </w:r>
      <w:r w:rsidR="009D7300"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</w:t>
      </w: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・男</w:t>
      </w:r>
      <w:r w:rsidR="00740847"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子部</w:t>
      </w: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女</w:t>
      </w:r>
      <w:r w:rsidR="00740847"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子部</w:t>
      </w: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中高等科</w:t>
      </w:r>
      <w:r w:rsidR="00456169"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</w:t>
      </w: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用</w:t>
      </w:r>
    </w:p>
    <w:tbl>
      <w:tblPr>
        <w:tblStyle w:val="aa"/>
        <w:tblpPr w:leftFromText="142" w:rightFromText="142" w:vertAnchor="text" w:horzAnchor="margin" w:tblpX="108" w:tblpY="6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B7AF0" w:rsidRPr="006D76BE" w:rsidTr="00F229A9">
        <w:trPr>
          <w:trHeight w:val="380"/>
        </w:trPr>
        <w:tc>
          <w:tcPr>
            <w:tcW w:w="10504" w:type="dxa"/>
            <w:shd w:val="clear" w:color="auto" w:fill="262626" w:themeFill="text1" w:themeFillTint="D9"/>
          </w:tcPr>
          <w:p w:rsidR="009B7AF0" w:rsidRPr="006D76BE" w:rsidRDefault="00F229A9" w:rsidP="00F229A9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201</w:t>
            </w:r>
            <w:r w:rsidR="00254DE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9</w:t>
            </w:r>
            <w:r w:rsidR="009B7AF0" w:rsidRPr="006D76B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年度　学習院霞会館イングリッシュ・セミナー受講申込</w:t>
            </w:r>
            <w:r w:rsidR="00C5535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書</w:t>
            </w:r>
          </w:p>
        </w:tc>
      </w:tr>
    </w:tbl>
    <w:p w:rsidR="00B97A4B" w:rsidRPr="008D12C2" w:rsidRDefault="001B608A" w:rsidP="00F1449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語学教育センター行</w:t>
      </w:r>
      <w:r w:rsidR="006132BD"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E-mail</w:t>
      </w:r>
      <w:r w:rsidR="000326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6132BD" w:rsidRPr="00886A9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hyperlink r:id="rId8" w:history="1">
        <w:r w:rsidR="00FF1FE3" w:rsidRPr="00886A90">
          <w:rPr>
            <w:rStyle w:val="ad"/>
            <w:rFonts w:ascii="Maiandra GD" w:eastAsia="HG丸ｺﾞｼｯｸM-PRO" w:hAnsi="Maiandra GD"/>
            <w:b/>
            <w:color w:val="auto"/>
            <w:sz w:val="32"/>
            <w:szCs w:val="32"/>
            <w:u w:val="none"/>
          </w:rPr>
          <w:t>gwc-lec@gakushuin.ac.jp</w:t>
        </w:r>
      </w:hyperlink>
      <w:r w:rsidR="00D57650">
        <w:rPr>
          <w:rFonts w:ascii="Maiandra GD" w:eastAsia="HG丸ｺﾞｼｯｸM-PRO" w:hAnsi="Maiandra GD" w:hint="eastAsia"/>
          <w:b/>
          <w:sz w:val="32"/>
          <w:szCs w:val="32"/>
        </w:rPr>
        <w:t xml:space="preserve"> </w:t>
      </w:r>
      <w:r w:rsidR="009715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／ </w:t>
      </w:r>
      <w:r w:rsidR="00DA667C"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 w:rsidR="009715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： </w:t>
      </w:r>
      <w:r w:rsidR="00DA667C"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>03-3203-7493</w:t>
      </w:r>
    </w:p>
    <w:tbl>
      <w:tblPr>
        <w:tblW w:w="1053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4253"/>
        <w:gridCol w:w="567"/>
        <w:gridCol w:w="985"/>
        <w:gridCol w:w="569"/>
        <w:gridCol w:w="942"/>
        <w:gridCol w:w="911"/>
      </w:tblGrid>
      <w:tr w:rsidR="00167F10" w:rsidRPr="006D76BE" w:rsidTr="008840D5">
        <w:trPr>
          <w:cantSplit/>
          <w:trHeight w:val="378"/>
        </w:trPr>
        <w:tc>
          <w:tcPr>
            <w:tcW w:w="2311" w:type="dxa"/>
            <w:vAlign w:val="bottom"/>
          </w:tcPr>
          <w:p w:rsidR="00167F10" w:rsidRPr="006D76BE" w:rsidRDefault="00F62A8E" w:rsidP="003C1231">
            <w:pPr>
              <w:ind w:firstLineChars="400" w:firstLine="964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学科名：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bottom"/>
          </w:tcPr>
          <w:p w:rsidR="00167F10" w:rsidRPr="006D76BE" w:rsidRDefault="00F62A8E" w:rsidP="008840D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学習院  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男子　／　女子　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bottom"/>
          </w:tcPr>
          <w:p w:rsidR="00167F10" w:rsidRPr="006D76BE" w:rsidRDefault="00A32DAA" w:rsidP="008840D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科</w:t>
            </w:r>
          </w:p>
        </w:tc>
        <w:tc>
          <w:tcPr>
            <w:tcW w:w="985" w:type="dxa"/>
            <w:tcBorders>
              <w:bottom w:val="dashed" w:sz="4" w:space="0" w:color="auto"/>
            </w:tcBorders>
            <w:vAlign w:val="bottom"/>
          </w:tcPr>
          <w:p w:rsidR="00167F10" w:rsidRPr="006D76BE" w:rsidRDefault="003339CC" w:rsidP="008840D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</w:t>
            </w:r>
          </w:p>
        </w:tc>
        <w:tc>
          <w:tcPr>
            <w:tcW w:w="569" w:type="dxa"/>
            <w:tcBorders>
              <w:bottom w:val="dashed" w:sz="4" w:space="0" w:color="auto"/>
            </w:tcBorders>
            <w:vAlign w:val="bottom"/>
          </w:tcPr>
          <w:p w:rsidR="00167F10" w:rsidRPr="006D76BE" w:rsidRDefault="003339CC" w:rsidP="008840D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A32DAA"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</w:t>
            </w:r>
          </w:p>
        </w:tc>
        <w:tc>
          <w:tcPr>
            <w:tcW w:w="942" w:type="dxa"/>
            <w:tcBorders>
              <w:bottom w:val="dashed" w:sz="4" w:space="0" w:color="auto"/>
            </w:tcBorders>
            <w:vAlign w:val="bottom"/>
          </w:tcPr>
          <w:p w:rsidR="00167F10" w:rsidRPr="006D76BE" w:rsidRDefault="00167F10" w:rsidP="008840D5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911" w:type="dxa"/>
            <w:vAlign w:val="bottom"/>
          </w:tcPr>
          <w:p w:rsidR="00167F10" w:rsidRPr="006D76BE" w:rsidRDefault="00A32DAA" w:rsidP="008840D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組</w:t>
            </w:r>
          </w:p>
        </w:tc>
      </w:tr>
      <w:tr w:rsidR="003339CC" w:rsidRPr="006D76BE" w:rsidTr="003C1231">
        <w:trPr>
          <w:cantSplit/>
          <w:trHeight w:val="523"/>
        </w:trPr>
        <w:tc>
          <w:tcPr>
            <w:tcW w:w="2311" w:type="dxa"/>
            <w:tcBorders>
              <w:right w:val="dashed" w:sz="4" w:space="0" w:color="auto"/>
            </w:tcBorders>
            <w:vAlign w:val="bottom"/>
          </w:tcPr>
          <w:p w:rsidR="003339CC" w:rsidRPr="006D76BE" w:rsidRDefault="00F62A8E" w:rsidP="003C1231">
            <w:pPr>
              <w:ind w:firstLineChars="500" w:firstLine="1205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住所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27" w:type="dxa"/>
            <w:gridSpan w:val="6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16366B" w:rsidRPr="006D76BE" w:rsidRDefault="00C96900" w:rsidP="00C969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🏣</w:t>
            </w:r>
            <w:r w:rsidR="00781A1D">
              <w:rPr>
                <w:rFonts w:ascii="Segoe UI Symbol" w:eastAsia="HG丸ｺﾞｼｯｸM-PRO" w:hAnsi="Segoe UI Symbol" w:cs="Segoe UI Symbol" w:hint="eastAsia"/>
                <w:sz w:val="24"/>
              </w:rPr>
              <w:t xml:space="preserve"> </w:t>
            </w:r>
          </w:p>
        </w:tc>
      </w:tr>
      <w:tr w:rsidR="003339CC" w:rsidRPr="006D76BE" w:rsidTr="003C1231">
        <w:trPr>
          <w:cantSplit/>
          <w:trHeight w:val="523"/>
        </w:trPr>
        <w:tc>
          <w:tcPr>
            <w:tcW w:w="2311" w:type="dxa"/>
            <w:tcBorders>
              <w:right w:val="dashed" w:sz="4" w:space="0" w:color="auto"/>
            </w:tcBorders>
            <w:vAlign w:val="bottom"/>
          </w:tcPr>
          <w:p w:rsidR="004E5716" w:rsidRPr="004E5716" w:rsidRDefault="00EE07D9" w:rsidP="004E5716">
            <w:pPr>
              <w:ind w:left="180" w:hangingChars="100" w:hanging="180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</w:t>
            </w:r>
            <w:r w:rsidR="00FA3DA8" w:rsidRP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右は</w:t>
            </w:r>
            <w:r w:rsidR="004E5716" w:rsidRPr="004E5716">
              <w:rPr>
                <w:rFonts w:ascii="Segoe UI Symbol" w:eastAsia="HG丸ｺﾞｼｯｸM-PRO" w:hAnsi="Segoe UI Symbol" w:cs="Segoe UI Symbol" w:hint="eastAsia"/>
                <w:kern w:val="0"/>
                <w:sz w:val="18"/>
                <w:szCs w:val="18"/>
              </w:rPr>
              <w:t>郵便</w:t>
            </w:r>
            <w:r w:rsidR="00FA3DA8" w:rsidRP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ラベルに転用</w:t>
            </w:r>
            <w:r w:rsid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。</w:t>
            </w:r>
            <w:r w:rsidR="004E5716" w:rsidRP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分かりやすくはっきりと</w:t>
            </w:r>
            <w:r w:rsid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記入</w:t>
            </w:r>
            <w:r w:rsidR="00A9051A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227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3339CC" w:rsidRPr="004E5716" w:rsidRDefault="003339CC" w:rsidP="00713C0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339CC" w:rsidRPr="006D76BE" w:rsidTr="00781A1D">
        <w:trPr>
          <w:cantSplit/>
          <w:trHeight w:val="632"/>
        </w:trPr>
        <w:tc>
          <w:tcPr>
            <w:tcW w:w="2311" w:type="dxa"/>
            <w:tcBorders>
              <w:right w:val="dashed" w:sz="4" w:space="0" w:color="auto"/>
            </w:tcBorders>
            <w:vAlign w:val="bottom"/>
          </w:tcPr>
          <w:p w:rsidR="003339CC" w:rsidRPr="006D76BE" w:rsidRDefault="00F62A8E" w:rsidP="003C1231">
            <w:pPr>
              <w:ind w:firstLineChars="500" w:firstLine="1205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氏名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27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E07D9" w:rsidRPr="006D76BE" w:rsidRDefault="00C96900" w:rsidP="00713C02">
            <w:pPr>
              <w:ind w:rightChars="561" w:right="1178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様</w:t>
            </w:r>
          </w:p>
        </w:tc>
      </w:tr>
      <w:tr w:rsidR="000F3BC8" w:rsidRPr="006D76BE" w:rsidTr="003C1231">
        <w:trPr>
          <w:cantSplit/>
          <w:trHeight w:val="523"/>
        </w:trPr>
        <w:tc>
          <w:tcPr>
            <w:tcW w:w="2311" w:type="dxa"/>
            <w:vAlign w:val="bottom"/>
          </w:tcPr>
          <w:p w:rsidR="008E20A4" w:rsidRPr="006D76BE" w:rsidRDefault="00F62A8E" w:rsidP="003C1231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ローマ字(名/氏)：</w:t>
            </w:r>
          </w:p>
        </w:tc>
        <w:tc>
          <w:tcPr>
            <w:tcW w:w="8227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0F3BC8" w:rsidRPr="006D76BE" w:rsidRDefault="000F3BC8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C70F7" w:rsidRPr="006D76BE" w:rsidTr="003C1231">
        <w:trPr>
          <w:cantSplit/>
          <w:trHeight w:val="523"/>
        </w:trPr>
        <w:tc>
          <w:tcPr>
            <w:tcW w:w="2311" w:type="dxa"/>
            <w:vAlign w:val="bottom"/>
          </w:tcPr>
          <w:p w:rsidR="003C70F7" w:rsidRPr="006D76BE" w:rsidRDefault="00F62A8E" w:rsidP="003C1231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　　電話番号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0F7" w:rsidRPr="006D76BE" w:rsidRDefault="00FA3DA8" w:rsidP="0038297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自宅</w:t>
            </w:r>
            <w:r w:rsidR="0038297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</w:tr>
      <w:tr w:rsidR="008E20A4" w:rsidRPr="006D76BE" w:rsidTr="003C1231">
        <w:trPr>
          <w:cantSplit/>
          <w:trHeight w:val="523"/>
        </w:trPr>
        <w:tc>
          <w:tcPr>
            <w:tcW w:w="2311" w:type="dxa"/>
            <w:vAlign w:val="bottom"/>
          </w:tcPr>
          <w:p w:rsidR="008E20A4" w:rsidRPr="00602379" w:rsidRDefault="00EE07D9" w:rsidP="00602379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602379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※</w:t>
            </w:r>
            <w:r w:rsidR="00FA3DA8" w:rsidRPr="00602379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日中連絡の取れる番号</w:t>
            </w:r>
            <w:r w:rsidR="00A9051A" w:rsidRPr="00602379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。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0A4" w:rsidRPr="006D76BE" w:rsidRDefault="00FA3DA8" w:rsidP="0038297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携帯</w:t>
            </w:r>
            <w:r w:rsidR="00826F8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</w:tr>
      <w:tr w:rsidR="00602379" w:rsidRPr="006D76BE" w:rsidTr="003C1231">
        <w:trPr>
          <w:cantSplit/>
          <w:trHeight w:val="399"/>
        </w:trPr>
        <w:tc>
          <w:tcPr>
            <w:tcW w:w="2311" w:type="dxa"/>
            <w:vAlign w:val="bottom"/>
          </w:tcPr>
          <w:p w:rsidR="00602379" w:rsidRPr="00602379" w:rsidRDefault="00824FBA" w:rsidP="006023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ﾒｰﾙｱﾄﾞﾚｽ</w:t>
            </w:r>
            <w:r w:rsidR="0051545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4C56B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ﾌﾘｶﾞﾅ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602379" w:rsidRPr="006D76BE" w:rsidRDefault="00602379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602379" w:rsidRPr="006D76BE" w:rsidTr="008840D5">
        <w:trPr>
          <w:cantSplit/>
          <w:trHeight w:val="523"/>
        </w:trPr>
        <w:tc>
          <w:tcPr>
            <w:tcW w:w="2311" w:type="dxa"/>
            <w:vAlign w:val="bottom"/>
          </w:tcPr>
          <w:p w:rsidR="00602379" w:rsidRPr="006D76BE" w:rsidRDefault="00602379" w:rsidP="003C1231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Ｅ-mailｱﾄﾞﾚｽ</w:t>
            </w:r>
            <w:r w:rsidR="00824F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8227" w:type="dxa"/>
            <w:gridSpan w:val="6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:rsidR="00602379" w:rsidRPr="006D76BE" w:rsidRDefault="00602379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8840D5" w:rsidRPr="006D76BE" w:rsidTr="008840D5">
        <w:trPr>
          <w:cantSplit/>
          <w:trHeight w:val="137"/>
        </w:trPr>
        <w:tc>
          <w:tcPr>
            <w:tcW w:w="2311" w:type="dxa"/>
            <w:vAlign w:val="bottom"/>
          </w:tcPr>
          <w:p w:rsidR="008840D5" w:rsidRPr="008840D5" w:rsidRDefault="008840D5" w:rsidP="003C1231">
            <w:pPr>
              <w:jc w:val="righ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8227" w:type="dxa"/>
            <w:gridSpan w:val="6"/>
            <w:tcBorders>
              <w:top w:val="single" w:sz="4" w:space="0" w:color="auto"/>
            </w:tcBorders>
            <w:vAlign w:val="bottom"/>
          </w:tcPr>
          <w:p w:rsidR="008840D5" w:rsidRPr="008840D5" w:rsidRDefault="00692A93" w:rsidP="00AF568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bookmarkStart w:id="0" w:name="_GoBack"/>
            <w:bookmarkEnd w:id="0"/>
            <w:r w:rsidR="008840D5" w:rsidRPr="008840D5">
              <w:rPr>
                <w:rFonts w:ascii="HG丸ｺﾞｼｯｸM-PRO" w:eastAsia="HG丸ｺﾞｼｯｸM-PRO" w:hAnsi="HG丸ｺﾞｼｯｸM-PRO" w:hint="eastAsia"/>
                <w:sz w:val="18"/>
              </w:rPr>
              <w:t>受信設定をしている場合、こちらからのメールを受け取れるようにしてください。</w:t>
            </w:r>
          </w:p>
        </w:tc>
      </w:tr>
      <w:tr w:rsidR="00A32DAA" w:rsidRPr="006D76BE" w:rsidTr="008840D5">
        <w:trPr>
          <w:cantSplit/>
          <w:trHeight w:val="523"/>
        </w:trPr>
        <w:tc>
          <w:tcPr>
            <w:tcW w:w="2311" w:type="dxa"/>
            <w:vAlign w:val="bottom"/>
          </w:tcPr>
          <w:p w:rsidR="00A32DAA" w:rsidRPr="006D76BE" w:rsidRDefault="00F62A8E" w:rsidP="003C1231">
            <w:pPr>
              <w:ind w:firstLineChars="200" w:firstLine="482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保護者</w:t>
            </w:r>
            <w:r w:rsidR="00824F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氏名</w:t>
            </w:r>
            <w:r w:rsidR="00FA3DA8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  <w:r w:rsidR="00824F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227" w:type="dxa"/>
            <w:gridSpan w:val="6"/>
            <w:tcBorders>
              <w:bottom w:val="single" w:sz="4" w:space="0" w:color="auto"/>
            </w:tcBorders>
            <w:vAlign w:val="bottom"/>
          </w:tcPr>
          <w:p w:rsidR="00A32DAA" w:rsidRPr="006D76BE" w:rsidRDefault="00A32DAA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24679" w:rsidRPr="006D76BE" w:rsidTr="003C1231">
        <w:trPr>
          <w:cantSplit/>
          <w:trHeight w:val="523"/>
        </w:trPr>
        <w:tc>
          <w:tcPr>
            <w:tcW w:w="2311" w:type="dxa"/>
            <w:vAlign w:val="bottom"/>
          </w:tcPr>
          <w:p w:rsidR="00324679" w:rsidRPr="006D76BE" w:rsidRDefault="00A9051A" w:rsidP="003C1231">
            <w:pPr>
              <w:ind w:firstLineChars="200" w:firstLine="482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資格試験名：</w:t>
            </w:r>
            <w:r w:rsidR="00324679"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679" w:rsidRPr="002733FD" w:rsidRDefault="00324679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733F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　　　　　　　　級　　　　　　　　　点</w:t>
            </w:r>
          </w:p>
        </w:tc>
      </w:tr>
      <w:tr w:rsidR="003C1231" w:rsidRPr="006D76BE" w:rsidTr="003C1231">
        <w:trPr>
          <w:cantSplit/>
          <w:trHeight w:val="224"/>
        </w:trPr>
        <w:tc>
          <w:tcPr>
            <w:tcW w:w="2311" w:type="dxa"/>
          </w:tcPr>
          <w:p w:rsidR="003C1231" w:rsidRPr="00A9051A" w:rsidRDefault="003C1231" w:rsidP="006023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nil"/>
            </w:tcBorders>
          </w:tcPr>
          <w:p w:rsidR="003C1231" w:rsidRPr="00A9051A" w:rsidRDefault="003C1231" w:rsidP="003C123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05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※英検やTOEICなど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905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公的資格試験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　受験したことがある場合のみ記入。</w:t>
            </w:r>
          </w:p>
        </w:tc>
      </w:tr>
      <w:tr w:rsidR="003C1231" w:rsidRPr="006D76BE" w:rsidTr="003C1231">
        <w:trPr>
          <w:cantSplit/>
          <w:trHeight w:val="528"/>
        </w:trPr>
        <w:tc>
          <w:tcPr>
            <w:tcW w:w="2311" w:type="dxa"/>
            <w:vAlign w:val="bottom"/>
          </w:tcPr>
          <w:p w:rsidR="003C1231" w:rsidRPr="003C1231" w:rsidRDefault="003C1231" w:rsidP="003C1231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18"/>
              </w:rPr>
            </w:pPr>
            <w:r w:rsidRPr="003C1231">
              <w:rPr>
                <w:rFonts w:ascii="HG丸ｺﾞｼｯｸM-PRO" w:eastAsia="HG丸ｺﾞｼｯｸM-PRO" w:hAnsi="HG丸ｺﾞｼｯｸM-PRO" w:hint="eastAsia"/>
                <w:b/>
                <w:sz w:val="24"/>
                <w:szCs w:val="18"/>
              </w:rPr>
              <w:t>アレルギー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18"/>
              </w:rPr>
              <w:t>食品</w:t>
            </w:r>
            <w:r w:rsidRPr="003C1231">
              <w:rPr>
                <w:rFonts w:ascii="HG丸ｺﾞｼｯｸM-PRO" w:eastAsia="HG丸ｺﾞｼｯｸM-PRO" w:hAnsi="HG丸ｺﾞｼｯｸM-PRO" w:hint="eastAsia"/>
                <w:b/>
                <w:sz w:val="24"/>
                <w:szCs w:val="18"/>
              </w:rPr>
              <w:t>：</w:t>
            </w:r>
          </w:p>
        </w:tc>
        <w:tc>
          <w:tcPr>
            <w:tcW w:w="8227" w:type="dxa"/>
            <w:gridSpan w:val="6"/>
            <w:tcBorders>
              <w:bottom w:val="single" w:sz="4" w:space="0" w:color="auto"/>
            </w:tcBorders>
            <w:vAlign w:val="bottom"/>
          </w:tcPr>
          <w:p w:rsidR="003C1231" w:rsidRPr="003C1231" w:rsidRDefault="003C1231" w:rsidP="003C1231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C12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3C12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3C12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無</w:t>
            </w:r>
          </w:p>
        </w:tc>
      </w:tr>
      <w:tr w:rsidR="003C1231" w:rsidRPr="003C1231" w:rsidTr="003C1231">
        <w:trPr>
          <w:cantSplit/>
          <w:trHeight w:val="58"/>
        </w:trPr>
        <w:tc>
          <w:tcPr>
            <w:tcW w:w="2311" w:type="dxa"/>
          </w:tcPr>
          <w:p w:rsidR="003C1231" w:rsidRPr="003C1231" w:rsidRDefault="003C1231" w:rsidP="00602379">
            <w:pPr>
              <w:jc w:val="center"/>
              <w:rPr>
                <w:rFonts w:ascii="HG丸ｺﾞｼｯｸM-PRO" w:eastAsia="HG丸ｺﾞｼｯｸM-PRO" w:hAnsi="HG丸ｺﾞｼｯｸM-PRO"/>
                <w:sz w:val="2"/>
                <w:szCs w:val="18"/>
              </w:rPr>
            </w:pP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nil"/>
            </w:tcBorders>
          </w:tcPr>
          <w:p w:rsidR="003C1231" w:rsidRPr="003C1231" w:rsidRDefault="003C1231" w:rsidP="003C1231">
            <w:pPr>
              <w:jc w:val="left"/>
              <w:rPr>
                <w:rFonts w:ascii="HG丸ｺﾞｼｯｸM-PRO" w:eastAsia="HG丸ｺﾞｼｯｸM-PRO" w:hAnsi="HG丸ｺﾞｼｯｸM-PRO"/>
                <w:sz w:val="2"/>
                <w:szCs w:val="18"/>
              </w:rPr>
            </w:pPr>
          </w:p>
        </w:tc>
      </w:tr>
      <w:tr w:rsidR="00881A29" w:rsidRPr="006D76BE" w:rsidTr="00602379">
        <w:trPr>
          <w:cantSplit/>
          <w:trHeight w:val="305"/>
        </w:trPr>
        <w:tc>
          <w:tcPr>
            <w:tcW w:w="105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46FC" w:rsidRPr="008E46FC" w:rsidRDefault="008E46FC" w:rsidP="008E46FC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セミナー期間中</w:t>
            </w:r>
            <w:r w:rsidR="00CA34B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、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市販の</w:t>
            </w:r>
            <w:r w:rsidR="00EB22F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飲み物</w:t>
            </w:r>
            <w:r w:rsidR="00CA34B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や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お菓子</w:t>
            </w:r>
            <w:r w:rsidR="00C4399A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が配られます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。</w:t>
            </w:r>
          </w:p>
          <w:p w:rsidR="00881A29" w:rsidRPr="002733FD" w:rsidRDefault="00881A29" w:rsidP="00CA34B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アレルギー食品等</w:t>
            </w:r>
            <w:r w:rsidR="00F90CB3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、注意して欲しいことが</w:t>
            </w:r>
            <w:r w:rsidR="00E00C16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ありましたら</w:t>
            </w:r>
            <w:r w:rsidR="00472E72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、</w:t>
            </w:r>
            <w:r w:rsidR="008E46FC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できる限り詳しく</w:t>
            </w:r>
            <w:r w:rsid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ご</w:t>
            </w:r>
            <w:r w:rsidR="008E46FC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記入</w:t>
            </w:r>
            <w:r w:rsid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くだ</w:t>
            </w:r>
            <w:r w:rsidR="005A1EDD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さい</w:t>
            </w:r>
            <w:r w:rsidR="00F90CB3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。</w:t>
            </w:r>
          </w:p>
        </w:tc>
      </w:tr>
      <w:tr w:rsidR="00881A29" w:rsidRPr="006D76BE" w:rsidTr="008840D5">
        <w:trPr>
          <w:cantSplit/>
          <w:trHeight w:val="420"/>
        </w:trPr>
        <w:tc>
          <w:tcPr>
            <w:tcW w:w="105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379" w:rsidRPr="006D76BE" w:rsidRDefault="00602379" w:rsidP="008840D5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F90CB3" w:rsidRPr="006D76BE" w:rsidTr="008840D5">
        <w:trPr>
          <w:cantSplit/>
          <w:trHeight w:val="420"/>
        </w:trPr>
        <w:tc>
          <w:tcPr>
            <w:tcW w:w="105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379" w:rsidRPr="006D76BE" w:rsidRDefault="00602379" w:rsidP="008840D5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850C24" w:rsidRPr="006D76BE" w:rsidTr="008840D5">
        <w:trPr>
          <w:cantSplit/>
          <w:trHeight w:val="420"/>
        </w:trPr>
        <w:tc>
          <w:tcPr>
            <w:tcW w:w="105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C24" w:rsidRPr="006D76BE" w:rsidRDefault="00850C24" w:rsidP="008840D5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881A29" w:rsidRPr="00596ECC" w:rsidTr="00602379">
        <w:trPr>
          <w:cantSplit/>
          <w:trHeight w:val="374"/>
        </w:trPr>
        <w:tc>
          <w:tcPr>
            <w:tcW w:w="105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29" w:rsidRPr="00596ECC" w:rsidRDefault="00CA34B2" w:rsidP="00ED1A5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96ECC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ED1A5B">
              <w:rPr>
                <w:rFonts w:ascii="HG丸ｺﾞｼｯｸM-PRO" w:eastAsia="HG丸ｺﾞｼｯｸM-PRO" w:hAnsi="HG丸ｺﾞｼｯｸM-PRO" w:hint="eastAsia"/>
                <w:sz w:val="20"/>
              </w:rPr>
              <w:t>配られる食べ物</w:t>
            </w:r>
            <w:r w:rsidR="0050515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に不安</w:t>
            </w:r>
            <w:r w:rsidR="00EB22FF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50515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ある</w:t>
            </w:r>
            <w:r w:rsidR="00ED1A5B">
              <w:rPr>
                <w:rFonts w:ascii="HG丸ｺﾞｼｯｸM-PRO" w:eastAsia="HG丸ｺﾞｼｯｸM-PRO" w:hAnsi="HG丸ｺﾞｼｯｸM-PRO" w:hint="eastAsia"/>
                <w:sz w:val="20"/>
              </w:rPr>
              <w:t>方</w:t>
            </w:r>
            <w:r w:rsidR="0050515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は、</w:t>
            </w:r>
            <w:r w:rsidR="00F90CB3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持参</w:t>
            </w:r>
            <w:r w:rsidR="0050515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して</w:t>
            </w:r>
            <w:r w:rsidR="00E21BA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結構です</w:t>
            </w:r>
            <w:r w:rsidR="00EB22FF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  <w:r w:rsidR="00F90CB3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その際は</w:t>
            </w:r>
            <w:r w:rsidR="00324679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語学教育センターまで</w:t>
            </w:r>
            <w:r w:rsidR="001E03A5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ご</w:t>
            </w:r>
            <w:r w:rsidRPr="00596ECC">
              <w:rPr>
                <w:rFonts w:ascii="HG丸ｺﾞｼｯｸM-PRO" w:eastAsia="HG丸ｺﾞｼｯｸM-PRO" w:hAnsi="HG丸ｺﾞｼｯｸM-PRO" w:hint="eastAsia"/>
                <w:sz w:val="20"/>
              </w:rPr>
              <w:t>一報くだ</w:t>
            </w:r>
            <w:r w:rsidR="005A1EDD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さい</w:t>
            </w:r>
            <w:r w:rsidR="00F90CB3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</w:tr>
    </w:tbl>
    <w:p w:rsidR="00B90A17" w:rsidRPr="00C34E6F" w:rsidRDefault="00B90A17" w:rsidP="00293076">
      <w:pPr>
        <w:rPr>
          <w:rFonts w:ascii="HG丸ｺﾞｼｯｸM-PRO" w:eastAsia="HG丸ｺﾞｼｯｸM-PRO" w:hAnsi="HG丸ｺﾞｼｯｸM-PRO"/>
          <w:sz w:val="10"/>
          <w:szCs w:val="16"/>
        </w:rPr>
      </w:pPr>
    </w:p>
    <w:p w:rsidR="00450D46" w:rsidRPr="006D76BE" w:rsidRDefault="00293076" w:rsidP="002C13C4">
      <w:pPr>
        <w:rPr>
          <w:rFonts w:ascii="HG丸ｺﾞｼｯｸM-PRO" w:eastAsia="HG丸ｺﾞｼｯｸM-PRO" w:hAnsi="HG丸ｺﾞｼｯｸM-PRO"/>
          <w:b/>
          <w:sz w:val="24"/>
          <w:u w:val="double"/>
        </w:rPr>
      </w:pPr>
      <w:r w:rsidRPr="006D76BE">
        <w:rPr>
          <w:rFonts w:ascii="ＭＳ 明朝" w:hAnsi="ＭＳ 明朝" w:cs="ＭＳ 明朝" w:hint="eastAsia"/>
          <w:b/>
          <w:sz w:val="24"/>
          <w:u w:val="double"/>
        </w:rPr>
        <w:t>✿</w:t>
      </w:r>
      <w:r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 xml:space="preserve"> </w:t>
      </w:r>
      <w:r w:rsidR="001B608A"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>申込みクラス（希望するクラス</w:t>
      </w:r>
      <w:r w:rsidR="005B5999"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>の番号</w:t>
      </w:r>
      <w:r w:rsidR="001B608A"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>を〇印で囲むこと）</w:t>
      </w:r>
    </w:p>
    <w:p w:rsidR="00F1449A" w:rsidRPr="00850C24" w:rsidRDefault="00F1449A" w:rsidP="002C13C4">
      <w:pPr>
        <w:rPr>
          <w:rFonts w:ascii="HG丸ｺﾞｼｯｸM-PRO" w:eastAsia="HG丸ｺﾞｼｯｸM-PRO" w:hAnsi="HG丸ｺﾞｼｯｸM-PRO"/>
          <w:b/>
          <w:sz w:val="10"/>
          <w:szCs w:val="16"/>
          <w:u w:val="double"/>
        </w:rPr>
      </w:pPr>
    </w:p>
    <w:tbl>
      <w:tblPr>
        <w:tblW w:w="10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3979"/>
        <w:gridCol w:w="2869"/>
        <w:gridCol w:w="3009"/>
      </w:tblGrid>
      <w:tr w:rsidR="00230E1D" w:rsidRPr="00E84477" w:rsidTr="002F53BB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E1D" w:rsidRPr="008D12C2" w:rsidRDefault="00230E1D" w:rsidP="005C5EBC">
            <w:pPr>
              <w:widowControl/>
              <w:jc w:val="center"/>
              <w:rPr>
                <w:rFonts w:eastAsia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E7C0F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8E7C0F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クラス名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E7C0F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8E7C0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レベル </w:t>
            </w:r>
            <w:r w:rsidRPr="008E7C0F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対象</w:t>
            </w:r>
            <w:r w:rsidR="00781A1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（</w:t>
            </w:r>
            <w:r w:rsidRPr="008E7C0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目安</w:t>
            </w:r>
            <w:r w:rsidR="00781A1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230E1D" w:rsidRPr="00E84477" w:rsidTr="00850C24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0E1D" w:rsidRPr="00850C24" w:rsidRDefault="00E84477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入門1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(Introductory 1)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D12C2" w:rsidRDefault="00230E1D" w:rsidP="00850C24">
            <w:pPr>
              <w:widowControl/>
              <w:ind w:leftChars="98" w:left="206"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初等科4年生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1D" w:rsidRPr="008D12C2" w:rsidRDefault="00230E1D" w:rsidP="00404EF0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初等科生</w:t>
            </w:r>
          </w:p>
        </w:tc>
      </w:tr>
      <w:tr w:rsidR="00230E1D" w:rsidRPr="00E84477" w:rsidTr="00850C24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30E1D" w:rsidRPr="00850C24" w:rsidRDefault="00230E1D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入門2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(Introductory 2)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850C24">
            <w:pPr>
              <w:ind w:leftChars="98" w:left="206"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初等科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5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年生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230E1D" w:rsidRPr="008D12C2" w:rsidRDefault="00230E1D" w:rsidP="005C5EBC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230E1D" w:rsidRPr="00E84477" w:rsidTr="00850C24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30E1D" w:rsidRPr="00850C24" w:rsidRDefault="00E84477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  <w:t>3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入門3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(Introductory 3)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850C24">
            <w:pPr>
              <w:widowControl/>
              <w:ind w:leftChars="98" w:left="206"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初等科6年生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230E1D" w:rsidRPr="008D12C2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230E1D" w:rsidRPr="00E84477" w:rsidTr="00850C24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30E1D" w:rsidRPr="00850C24" w:rsidRDefault="00E84477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  <w:t>4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初級1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(Elementary 1)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850C24">
            <w:pPr>
              <w:widowControl/>
              <w:ind w:leftChars="98" w:left="206"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英検5級程度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:rsidR="00230E1D" w:rsidRPr="008D12C2" w:rsidRDefault="00230E1D" w:rsidP="00404EF0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中等科生</w:t>
            </w:r>
          </w:p>
        </w:tc>
      </w:tr>
      <w:tr w:rsidR="00230E1D" w:rsidRPr="00E84477" w:rsidTr="00850C24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30E1D" w:rsidRPr="00850C24" w:rsidRDefault="00E84477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  <w:t>5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初級2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(Elementary 2)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850C24">
            <w:pPr>
              <w:widowControl/>
              <w:ind w:leftChars="98" w:left="206"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英検4級程度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230E1D" w:rsidRPr="008D12C2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AB75D8" w:rsidRPr="00E84477" w:rsidTr="00850C24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B75D8" w:rsidRPr="00850C24" w:rsidRDefault="00AB75D8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  <w:t>6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初級3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(Elementary 3)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850C24">
            <w:pPr>
              <w:widowControl/>
              <w:ind w:leftChars="98" w:left="206"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英検3級程度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:rsidR="00AB75D8" w:rsidRPr="008D12C2" w:rsidRDefault="00AB75D8" w:rsidP="005C5EBC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中等科生～高等科生</w:t>
            </w:r>
          </w:p>
        </w:tc>
      </w:tr>
      <w:tr w:rsidR="00AB75D8" w:rsidRPr="00E84477" w:rsidTr="00850C24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B75D8" w:rsidRPr="00850C24" w:rsidRDefault="00AB75D8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  <w:t>7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中級1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(Intermediate 1)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850C24">
            <w:pPr>
              <w:ind w:leftChars="98" w:left="206"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英検準2級程度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AB75D8" w:rsidRPr="008D12C2" w:rsidRDefault="00AB75D8" w:rsidP="005C5EBC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AB75D8" w:rsidRPr="00E84477" w:rsidTr="00850C24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B75D8" w:rsidRPr="00850C24" w:rsidRDefault="00AB75D8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  <w:t>8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中級2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(Intermediate 2)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850C24">
            <w:pPr>
              <w:widowControl/>
              <w:ind w:leftChars="98" w:left="206"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英検2級程度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AB75D8" w:rsidRPr="008D12C2" w:rsidRDefault="00AB75D8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AB75D8" w:rsidRPr="00E84477" w:rsidTr="00850C24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B75D8" w:rsidRPr="00850C24" w:rsidRDefault="00AB75D8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  <w:t>9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上級1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(Advanced 1)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850C24">
            <w:pPr>
              <w:widowControl/>
              <w:ind w:leftChars="98" w:left="206"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英検準1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級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AB75D8" w:rsidRPr="008D12C2" w:rsidRDefault="00AB75D8" w:rsidP="00596ECC">
            <w:pPr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AB75D8" w:rsidRPr="00E84477" w:rsidTr="00850C24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B75D8" w:rsidRPr="00850C24" w:rsidRDefault="00AB75D8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  <w:t>10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上級2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(Advanced 2)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AB75D8" w:rsidRDefault="00AB75D8" w:rsidP="00850C24">
            <w:pPr>
              <w:widowControl/>
              <w:ind w:leftChars="31" w:left="65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AB75D8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留学予定者</w:t>
            </w:r>
            <w:r w:rsidRPr="00AB75D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・希望者</w:t>
            </w:r>
            <w:r w:rsidR="005154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AB75D8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帰国子女・子弟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AB75D8" w:rsidRPr="008D12C2" w:rsidRDefault="00AB75D8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</w:tbl>
    <w:p w:rsidR="00961C53" w:rsidRPr="00B336BD" w:rsidRDefault="002F1CD0" w:rsidP="00380743">
      <w:pPr>
        <w:ind w:firstLineChars="300" w:firstLine="723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>上記の通り申し込みます。</w:t>
      </w:r>
      <w:r w:rsidR="0038074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201</w:t>
      </w:r>
      <w:r w:rsidR="00254DE0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　　</w:t>
      </w:r>
      <w:r w:rsidR="00CA34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A9051A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月　　</w:t>
      </w:r>
      <w:r w:rsidR="00A9051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="00961C53"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</w:p>
    <w:sectPr w:rsidR="00961C53" w:rsidRPr="00B336BD" w:rsidSect="00C34E6F">
      <w:pgSz w:w="11907" w:h="16840" w:code="9"/>
      <w:pgMar w:top="720" w:right="720" w:bottom="567" w:left="720" w:header="851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5B" w:rsidRDefault="00ED1A5B" w:rsidP="00894D46">
      <w:r>
        <w:separator/>
      </w:r>
    </w:p>
  </w:endnote>
  <w:endnote w:type="continuationSeparator" w:id="0">
    <w:p w:rsidR="00ED1A5B" w:rsidRDefault="00ED1A5B" w:rsidP="008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5B" w:rsidRDefault="00ED1A5B" w:rsidP="00894D46">
      <w:r>
        <w:separator/>
      </w:r>
    </w:p>
  </w:footnote>
  <w:footnote w:type="continuationSeparator" w:id="0">
    <w:p w:rsidR="00ED1A5B" w:rsidRDefault="00ED1A5B" w:rsidP="0089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713"/>
    <w:multiLevelType w:val="hybridMultilevel"/>
    <w:tmpl w:val="499C6452"/>
    <w:lvl w:ilvl="0" w:tplc="DEFAA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A34FC"/>
    <w:multiLevelType w:val="singleLevel"/>
    <w:tmpl w:val="62D295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hint="eastAsia"/>
        <w:b/>
        <w:i w:val="0"/>
        <w:sz w:val="24"/>
      </w:rPr>
    </w:lvl>
  </w:abstractNum>
  <w:abstractNum w:abstractNumId="2" w15:restartNumberingAfterBreak="0">
    <w:nsid w:val="2A4423C5"/>
    <w:multiLevelType w:val="hybridMultilevel"/>
    <w:tmpl w:val="BF56C558"/>
    <w:lvl w:ilvl="0" w:tplc="F034A648">
      <w:start w:val="5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7C92E3C"/>
    <w:multiLevelType w:val="hybridMultilevel"/>
    <w:tmpl w:val="49B6338A"/>
    <w:lvl w:ilvl="0" w:tplc="ABD4856E">
      <w:start w:val="1"/>
      <w:numFmt w:val="decimalEnclosedCircle"/>
      <w:lvlText w:val="%1"/>
      <w:lvlJc w:val="left"/>
      <w:pPr>
        <w:ind w:left="927" w:hanging="360"/>
      </w:pPr>
      <w:rPr>
        <w:rFonts w:ascii="ＭＳ ゴシック" w:eastAsia="ＭＳ ゴシック" w:hAnsi="ＭＳ ゴシック" w:cs="Times New Roman"/>
        <w:b/>
        <w:u w:val="single"/>
      </w:rPr>
    </w:lvl>
    <w:lvl w:ilvl="1" w:tplc="8ECA716A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7A7538D9"/>
    <w:multiLevelType w:val="hybridMultilevel"/>
    <w:tmpl w:val="40FC8C48"/>
    <w:lvl w:ilvl="0" w:tplc="716479E8">
      <w:start w:val="3"/>
      <w:numFmt w:val="decimalEnclosedCircle"/>
      <w:lvlText w:val="%1"/>
      <w:lvlJc w:val="left"/>
      <w:pPr>
        <w:ind w:left="1287" w:hanging="360"/>
      </w:pPr>
      <w:rPr>
        <w:rFonts w:asciiTheme="majorEastAsia" w:eastAsiaTheme="majorEastAsia" w:hAnsiTheme="majorEastAsia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76"/>
    <w:rsid w:val="00032645"/>
    <w:rsid w:val="000326DF"/>
    <w:rsid w:val="00044CEC"/>
    <w:rsid w:val="0007555C"/>
    <w:rsid w:val="000A1B17"/>
    <w:rsid w:val="000B1CCB"/>
    <w:rsid w:val="000B2EEB"/>
    <w:rsid w:val="000C1590"/>
    <w:rsid w:val="000D55FE"/>
    <w:rsid w:val="000F0530"/>
    <w:rsid w:val="000F1B54"/>
    <w:rsid w:val="000F3BC8"/>
    <w:rsid w:val="00105A18"/>
    <w:rsid w:val="00125CE0"/>
    <w:rsid w:val="00126964"/>
    <w:rsid w:val="00142F9F"/>
    <w:rsid w:val="00153FDD"/>
    <w:rsid w:val="0016366B"/>
    <w:rsid w:val="00167F10"/>
    <w:rsid w:val="00176490"/>
    <w:rsid w:val="001850DB"/>
    <w:rsid w:val="00187E45"/>
    <w:rsid w:val="001913AE"/>
    <w:rsid w:val="00193636"/>
    <w:rsid w:val="00194C18"/>
    <w:rsid w:val="00195DDA"/>
    <w:rsid w:val="001B1B2E"/>
    <w:rsid w:val="001B608A"/>
    <w:rsid w:val="001D1B8A"/>
    <w:rsid w:val="001D1DE5"/>
    <w:rsid w:val="001D4372"/>
    <w:rsid w:val="001E03A5"/>
    <w:rsid w:val="0020288C"/>
    <w:rsid w:val="0022154F"/>
    <w:rsid w:val="00223841"/>
    <w:rsid w:val="00230E1D"/>
    <w:rsid w:val="00254DE0"/>
    <w:rsid w:val="0027202B"/>
    <w:rsid w:val="002733FD"/>
    <w:rsid w:val="0027480D"/>
    <w:rsid w:val="00293076"/>
    <w:rsid w:val="002C13C4"/>
    <w:rsid w:val="002D41CE"/>
    <w:rsid w:val="002D59E9"/>
    <w:rsid w:val="002F1CD0"/>
    <w:rsid w:val="002F53BB"/>
    <w:rsid w:val="00303E98"/>
    <w:rsid w:val="00303FF2"/>
    <w:rsid w:val="003049EA"/>
    <w:rsid w:val="0031027E"/>
    <w:rsid w:val="00313E61"/>
    <w:rsid w:val="00323350"/>
    <w:rsid w:val="00324679"/>
    <w:rsid w:val="003339CC"/>
    <w:rsid w:val="00354D20"/>
    <w:rsid w:val="00356842"/>
    <w:rsid w:val="00380743"/>
    <w:rsid w:val="00382979"/>
    <w:rsid w:val="003C1231"/>
    <w:rsid w:val="003C70F7"/>
    <w:rsid w:val="003D3AA7"/>
    <w:rsid w:val="003E4950"/>
    <w:rsid w:val="003F3FB8"/>
    <w:rsid w:val="003F6B7E"/>
    <w:rsid w:val="003F7FC1"/>
    <w:rsid w:val="00404EF0"/>
    <w:rsid w:val="00405D67"/>
    <w:rsid w:val="00410343"/>
    <w:rsid w:val="00422CD5"/>
    <w:rsid w:val="00450D46"/>
    <w:rsid w:val="00456169"/>
    <w:rsid w:val="00470FE3"/>
    <w:rsid w:val="00472E72"/>
    <w:rsid w:val="004A09A3"/>
    <w:rsid w:val="004A2FA3"/>
    <w:rsid w:val="004C56B9"/>
    <w:rsid w:val="004D1468"/>
    <w:rsid w:val="004D2CDE"/>
    <w:rsid w:val="004E5716"/>
    <w:rsid w:val="005005EC"/>
    <w:rsid w:val="0050283D"/>
    <w:rsid w:val="00505150"/>
    <w:rsid w:val="00507756"/>
    <w:rsid w:val="00513AB1"/>
    <w:rsid w:val="00515458"/>
    <w:rsid w:val="00517B12"/>
    <w:rsid w:val="00523FA8"/>
    <w:rsid w:val="005418CA"/>
    <w:rsid w:val="00542366"/>
    <w:rsid w:val="0056254D"/>
    <w:rsid w:val="00562627"/>
    <w:rsid w:val="00565F39"/>
    <w:rsid w:val="00571002"/>
    <w:rsid w:val="005779E2"/>
    <w:rsid w:val="00585DEB"/>
    <w:rsid w:val="0059600D"/>
    <w:rsid w:val="00596ECC"/>
    <w:rsid w:val="005A1EDD"/>
    <w:rsid w:val="005A728A"/>
    <w:rsid w:val="005B5999"/>
    <w:rsid w:val="005C2606"/>
    <w:rsid w:val="005C5EBC"/>
    <w:rsid w:val="005C64C7"/>
    <w:rsid w:val="005D4DB4"/>
    <w:rsid w:val="005D56E6"/>
    <w:rsid w:val="005E3DB1"/>
    <w:rsid w:val="005F4ADB"/>
    <w:rsid w:val="00602379"/>
    <w:rsid w:val="006132BD"/>
    <w:rsid w:val="006406F5"/>
    <w:rsid w:val="00671A18"/>
    <w:rsid w:val="00680ED3"/>
    <w:rsid w:val="00690E40"/>
    <w:rsid w:val="00692A93"/>
    <w:rsid w:val="00692F6D"/>
    <w:rsid w:val="006B14BA"/>
    <w:rsid w:val="006B6552"/>
    <w:rsid w:val="006D76BE"/>
    <w:rsid w:val="006E0B03"/>
    <w:rsid w:val="00713C02"/>
    <w:rsid w:val="00715F4B"/>
    <w:rsid w:val="00722967"/>
    <w:rsid w:val="00740847"/>
    <w:rsid w:val="00772F5E"/>
    <w:rsid w:val="007738FF"/>
    <w:rsid w:val="00781A1D"/>
    <w:rsid w:val="007D0DDF"/>
    <w:rsid w:val="007D1B08"/>
    <w:rsid w:val="007F5187"/>
    <w:rsid w:val="00806D33"/>
    <w:rsid w:val="00824FBA"/>
    <w:rsid w:val="00826F8A"/>
    <w:rsid w:val="008348D3"/>
    <w:rsid w:val="00836C81"/>
    <w:rsid w:val="0084224D"/>
    <w:rsid w:val="00850C24"/>
    <w:rsid w:val="008766EF"/>
    <w:rsid w:val="00881A29"/>
    <w:rsid w:val="008840D5"/>
    <w:rsid w:val="00886A90"/>
    <w:rsid w:val="00894D46"/>
    <w:rsid w:val="008A40BA"/>
    <w:rsid w:val="008B4622"/>
    <w:rsid w:val="008D12C2"/>
    <w:rsid w:val="008E20A4"/>
    <w:rsid w:val="008E46FC"/>
    <w:rsid w:val="008E7C0F"/>
    <w:rsid w:val="008F3DF1"/>
    <w:rsid w:val="008F4FC8"/>
    <w:rsid w:val="00923535"/>
    <w:rsid w:val="00933B7F"/>
    <w:rsid w:val="00946A34"/>
    <w:rsid w:val="00961C53"/>
    <w:rsid w:val="009715B2"/>
    <w:rsid w:val="009A7AB7"/>
    <w:rsid w:val="009B3DAD"/>
    <w:rsid w:val="009B7AF0"/>
    <w:rsid w:val="009D5432"/>
    <w:rsid w:val="009D7300"/>
    <w:rsid w:val="00A07D4C"/>
    <w:rsid w:val="00A1654A"/>
    <w:rsid w:val="00A23EE2"/>
    <w:rsid w:val="00A32DAA"/>
    <w:rsid w:val="00A62018"/>
    <w:rsid w:val="00A74DAB"/>
    <w:rsid w:val="00A8098C"/>
    <w:rsid w:val="00A9051A"/>
    <w:rsid w:val="00A9165E"/>
    <w:rsid w:val="00AA29C8"/>
    <w:rsid w:val="00AB75D8"/>
    <w:rsid w:val="00AD0C3D"/>
    <w:rsid w:val="00AD2AEF"/>
    <w:rsid w:val="00AD360E"/>
    <w:rsid w:val="00AE2EB2"/>
    <w:rsid w:val="00AF568C"/>
    <w:rsid w:val="00B01FED"/>
    <w:rsid w:val="00B058E2"/>
    <w:rsid w:val="00B12D9D"/>
    <w:rsid w:val="00B2369F"/>
    <w:rsid w:val="00B312FB"/>
    <w:rsid w:val="00B336BD"/>
    <w:rsid w:val="00B716F0"/>
    <w:rsid w:val="00B751D1"/>
    <w:rsid w:val="00B85171"/>
    <w:rsid w:val="00B86C8C"/>
    <w:rsid w:val="00B90A17"/>
    <w:rsid w:val="00B97A4B"/>
    <w:rsid w:val="00BA5CE7"/>
    <w:rsid w:val="00BB271B"/>
    <w:rsid w:val="00C00D82"/>
    <w:rsid w:val="00C106DA"/>
    <w:rsid w:val="00C25FED"/>
    <w:rsid w:val="00C34E6F"/>
    <w:rsid w:val="00C35A59"/>
    <w:rsid w:val="00C4399A"/>
    <w:rsid w:val="00C454E5"/>
    <w:rsid w:val="00C46D60"/>
    <w:rsid w:val="00C51734"/>
    <w:rsid w:val="00C55357"/>
    <w:rsid w:val="00C55C74"/>
    <w:rsid w:val="00C7130B"/>
    <w:rsid w:val="00C71404"/>
    <w:rsid w:val="00C76BB0"/>
    <w:rsid w:val="00C96900"/>
    <w:rsid w:val="00CA34B2"/>
    <w:rsid w:val="00CA3829"/>
    <w:rsid w:val="00CA5C42"/>
    <w:rsid w:val="00CA7F53"/>
    <w:rsid w:val="00CB0631"/>
    <w:rsid w:val="00CE6610"/>
    <w:rsid w:val="00CF40E4"/>
    <w:rsid w:val="00D05BE4"/>
    <w:rsid w:val="00D14B91"/>
    <w:rsid w:val="00D15C87"/>
    <w:rsid w:val="00D328D1"/>
    <w:rsid w:val="00D45012"/>
    <w:rsid w:val="00D47603"/>
    <w:rsid w:val="00D57650"/>
    <w:rsid w:val="00D63D61"/>
    <w:rsid w:val="00D73E4D"/>
    <w:rsid w:val="00D8398D"/>
    <w:rsid w:val="00DA667C"/>
    <w:rsid w:val="00DC33DC"/>
    <w:rsid w:val="00E00C16"/>
    <w:rsid w:val="00E21BA0"/>
    <w:rsid w:val="00E303AA"/>
    <w:rsid w:val="00E306A9"/>
    <w:rsid w:val="00E453D0"/>
    <w:rsid w:val="00E84477"/>
    <w:rsid w:val="00EB22FF"/>
    <w:rsid w:val="00EC523B"/>
    <w:rsid w:val="00ED00E6"/>
    <w:rsid w:val="00ED1A5B"/>
    <w:rsid w:val="00ED3CA7"/>
    <w:rsid w:val="00EE07D9"/>
    <w:rsid w:val="00EE0C09"/>
    <w:rsid w:val="00EF142E"/>
    <w:rsid w:val="00F1449A"/>
    <w:rsid w:val="00F229A9"/>
    <w:rsid w:val="00F62A8E"/>
    <w:rsid w:val="00F63AB8"/>
    <w:rsid w:val="00F63C04"/>
    <w:rsid w:val="00F663D4"/>
    <w:rsid w:val="00F70256"/>
    <w:rsid w:val="00F90CB3"/>
    <w:rsid w:val="00F979A8"/>
    <w:rsid w:val="00FA3DA8"/>
    <w:rsid w:val="00FB1E81"/>
    <w:rsid w:val="00FC4099"/>
    <w:rsid w:val="00FE1119"/>
    <w:rsid w:val="00FE456F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7D7824EC"/>
  <w15:docId w15:val="{D402269A-6C0A-4B45-921D-2255B259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7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D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D4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F9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6D76B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6D76BE"/>
    <w:rPr>
      <w:rFonts w:asciiTheme="majorHAnsi" w:eastAsia="ＭＳ ゴシック" w:hAnsiTheme="majorHAnsi" w:cstheme="majorBidi"/>
      <w:sz w:val="24"/>
      <w:szCs w:val="24"/>
    </w:rPr>
  </w:style>
  <w:style w:type="character" w:styleId="ad">
    <w:name w:val="Hyperlink"/>
    <w:basedOn w:val="a0"/>
    <w:uiPriority w:val="99"/>
    <w:unhideWhenUsed/>
    <w:rsid w:val="00FF1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c-lec@gakushu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4ABB-A1A3-44A9-930E-96EFCD6F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3FA136E4.dotm</Template>
  <TotalTime>70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Gakushuin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06362090</dc:creator>
  <cp:lastModifiedBy>gwc-lec</cp:lastModifiedBy>
  <cp:revision>26</cp:revision>
  <cp:lastPrinted>2017-05-30T06:19:00Z</cp:lastPrinted>
  <dcterms:created xsi:type="dcterms:W3CDTF">2017-05-23T03:10:00Z</dcterms:created>
  <dcterms:modified xsi:type="dcterms:W3CDTF">2019-05-29T06:42:00Z</dcterms:modified>
</cp:coreProperties>
</file>