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BF" w:rsidRPr="00366694" w:rsidRDefault="00C20BDA" w:rsidP="00C20BDA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-63500</wp:posOffset>
                </wp:positionV>
                <wp:extent cx="3270250" cy="2984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BDA" w:rsidRPr="00C20BDA" w:rsidRDefault="00C20BDA" w:rsidP="00C20B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0B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英語多読とYou Tubeを活用した英語学習</w:t>
                            </w:r>
                          </w:p>
                          <w:p w:rsidR="00270C4A" w:rsidRPr="00270C4A" w:rsidRDefault="00270C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5pt;margin-top:-5pt;width:257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" fillcolor="white [3201]" strokeweight=".5pt">
                <v:textbox>
                  <w:txbxContent>
                    <w:p w:rsidR="00C20BDA" w:rsidRPr="00C20BDA" w:rsidRDefault="00C20BDA" w:rsidP="00C20BD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0B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英語多読とYou Tubeを活用した英語学習</w:t>
                      </w:r>
                    </w:p>
                    <w:p w:rsidR="00270C4A" w:rsidRPr="00270C4A" w:rsidRDefault="00270C4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保護者用</w:t>
      </w:r>
    </w:p>
    <w:tbl>
      <w:tblPr>
        <w:tblStyle w:val="aa"/>
        <w:tblpPr w:leftFromText="142" w:rightFromText="142" w:vertAnchor="text" w:horzAnchor="margin" w:tblpX="108" w:tblpY="26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B7AF0" w:rsidRPr="006D76BE" w:rsidTr="00C370D4">
        <w:tc>
          <w:tcPr>
            <w:tcW w:w="10490" w:type="dxa"/>
            <w:shd w:val="clear" w:color="auto" w:fill="262626" w:themeFill="text1" w:themeFillTint="D9"/>
          </w:tcPr>
          <w:p w:rsidR="009B7AF0" w:rsidRPr="006D76BE" w:rsidRDefault="009B7AF0" w:rsidP="00ED663E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 w:rsidRPr="006D76BE">
              <w:rPr>
                <w:rFonts w:ascii="HG丸ｺﾞｼｯｸM-PRO" w:eastAsia="HG丸ｺﾞｼｯｸM-PRO" w:hAnsi="HG丸ｺﾞｼｯｸM-PRO" w:cs="Tahoma" w:hint="eastAsia"/>
                <w:b/>
                <w:color w:val="FFFFFF" w:themeColor="background1"/>
                <w:sz w:val="32"/>
                <w:szCs w:val="32"/>
              </w:rPr>
              <w:t>２０１</w:t>
            </w:r>
            <w:r w:rsidR="005A6906">
              <w:rPr>
                <w:rFonts w:ascii="HG丸ｺﾞｼｯｸM-PRO" w:eastAsia="HG丸ｺﾞｼｯｸM-PRO" w:hAnsi="HG丸ｺﾞｼｯｸM-PRO" w:cs="Tahoma" w:hint="eastAsia"/>
                <w:b/>
                <w:color w:val="FFFFFF" w:themeColor="background1"/>
                <w:sz w:val="32"/>
                <w:szCs w:val="32"/>
              </w:rPr>
              <w:t>９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年度　学習院霞会館イングリッシュ・セミナー受講申込</w:t>
            </w:r>
            <w:r w:rsidR="00C5535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書</w:t>
            </w:r>
          </w:p>
        </w:tc>
      </w:tr>
    </w:tbl>
    <w:p w:rsidR="00365453" w:rsidRDefault="00365453" w:rsidP="00230E1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230E1D" w:rsidRPr="008D12C2" w:rsidRDefault="00230E1D" w:rsidP="00230E1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語学教育センター行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E-mail</w:t>
      </w:r>
      <w:r w:rsidR="0009174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3E4950" w:rsidRPr="00503898">
        <w:rPr>
          <w:rFonts w:ascii="Maiandra GD" w:eastAsia="HG丸ｺﾞｼｯｸM-PRO" w:hAnsi="Maiandra GD"/>
          <w:b/>
          <w:sz w:val="32"/>
          <w:szCs w:val="32"/>
        </w:rPr>
        <w:t>gwc-lec@gakushuin.ac.jp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09174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／ 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09174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03-3203-7493</w:t>
      </w:r>
    </w:p>
    <w:p w:rsidR="005005EC" w:rsidRPr="006D76BE" w:rsidRDefault="005005EC" w:rsidP="00230E1D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5005EC" w:rsidRPr="006D76BE" w:rsidTr="005A6906">
        <w:trPr>
          <w:cantSplit/>
          <w:trHeight w:val="517"/>
        </w:trPr>
        <w:tc>
          <w:tcPr>
            <w:tcW w:w="2268" w:type="dxa"/>
            <w:tcBorders>
              <w:right w:val="dashed" w:sz="4" w:space="0" w:color="auto"/>
            </w:tcBorders>
            <w:vAlign w:val="bottom"/>
          </w:tcPr>
          <w:p w:rsidR="005005EC" w:rsidRPr="006D76BE" w:rsidRDefault="00761BB4" w:rsidP="005A6906">
            <w:pPr>
              <w:ind w:firstLineChars="400" w:firstLine="964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ご</w:t>
            </w:r>
            <w:r w:rsidR="003654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住所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2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D76BE">
              <w:rPr>
                <w:rFonts w:ascii="Segoe UI Symbol" w:eastAsia="HG丸ｺﾞｼｯｸM-PRO" w:hAnsi="Segoe UI Symbol" w:cs="Segoe UI Symbol"/>
                <w:sz w:val="24"/>
              </w:rPr>
              <w:t>🏣</w:t>
            </w:r>
          </w:p>
        </w:tc>
      </w:tr>
      <w:tr w:rsidR="005005EC" w:rsidRPr="006D76BE" w:rsidTr="006F5E0B">
        <w:trPr>
          <w:cantSplit/>
          <w:trHeight w:val="517"/>
        </w:trPr>
        <w:tc>
          <w:tcPr>
            <w:tcW w:w="2268" w:type="dxa"/>
            <w:tcBorders>
              <w:right w:val="dashed" w:sz="4" w:space="0" w:color="auto"/>
            </w:tcBorders>
            <w:vAlign w:val="bottom"/>
          </w:tcPr>
          <w:p w:rsidR="00365453" w:rsidRDefault="00365453" w:rsidP="00365453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  <w:p w:rsidR="005005EC" w:rsidRPr="00365453" w:rsidRDefault="00C370D4" w:rsidP="00365453">
            <w:pPr>
              <w:ind w:left="180" w:hangingChars="100" w:hanging="180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</w:t>
            </w:r>
            <w:r w:rsidR="005005EC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右は</w:t>
            </w:r>
            <w:r w:rsidR="00365453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郵便</w:t>
            </w:r>
            <w:r w:rsidR="005005EC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ラベルに転用</w:t>
            </w:r>
            <w:r w:rsidR="00365453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いたします。</w:t>
            </w:r>
          </w:p>
        </w:tc>
        <w:tc>
          <w:tcPr>
            <w:tcW w:w="822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005EC" w:rsidRPr="006D76BE" w:rsidTr="005A6906">
        <w:trPr>
          <w:cantSplit/>
          <w:trHeight w:val="517"/>
        </w:trPr>
        <w:tc>
          <w:tcPr>
            <w:tcW w:w="2268" w:type="dxa"/>
            <w:tcBorders>
              <w:right w:val="dashed" w:sz="4" w:space="0" w:color="auto"/>
            </w:tcBorders>
            <w:vAlign w:val="bottom"/>
          </w:tcPr>
          <w:p w:rsidR="005005EC" w:rsidRPr="006D76BE" w:rsidRDefault="00365453" w:rsidP="005A6906">
            <w:pPr>
              <w:ind w:firstLineChars="400" w:firstLine="964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お名前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2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005EC" w:rsidRPr="006D76BE" w:rsidRDefault="005005EC" w:rsidP="005A6906">
            <w:pPr>
              <w:ind w:rightChars="471" w:right="989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様</w:t>
            </w:r>
          </w:p>
        </w:tc>
      </w:tr>
      <w:tr w:rsidR="005005EC" w:rsidRPr="006D76BE" w:rsidTr="005A6906">
        <w:trPr>
          <w:cantSplit/>
          <w:trHeight w:val="517"/>
        </w:trPr>
        <w:tc>
          <w:tcPr>
            <w:tcW w:w="2268" w:type="dxa"/>
            <w:vAlign w:val="bottom"/>
          </w:tcPr>
          <w:p w:rsidR="005005EC" w:rsidRPr="006D76BE" w:rsidRDefault="00365453" w:rsidP="005A690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ローマ字(名/氏)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2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005EC" w:rsidRPr="006D76BE" w:rsidTr="005A6906">
        <w:trPr>
          <w:cantSplit/>
          <w:trHeight w:val="517"/>
        </w:trPr>
        <w:tc>
          <w:tcPr>
            <w:tcW w:w="2268" w:type="dxa"/>
            <w:vAlign w:val="bottom"/>
          </w:tcPr>
          <w:p w:rsidR="005005EC" w:rsidRPr="006D76BE" w:rsidRDefault="00365453" w:rsidP="005A690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　　電話番号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自宅</w:t>
            </w:r>
          </w:p>
        </w:tc>
      </w:tr>
      <w:tr w:rsidR="005005EC" w:rsidRPr="006D76BE" w:rsidTr="005A6906">
        <w:trPr>
          <w:cantSplit/>
          <w:trHeight w:val="517"/>
        </w:trPr>
        <w:tc>
          <w:tcPr>
            <w:tcW w:w="2268" w:type="dxa"/>
            <w:vAlign w:val="bottom"/>
          </w:tcPr>
          <w:p w:rsidR="005005EC" w:rsidRPr="006F5E0B" w:rsidRDefault="00C370D4" w:rsidP="005A6906">
            <w:pPr>
              <w:jc w:val="right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6F5E0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※</w:t>
            </w:r>
            <w:r w:rsidR="005005EC" w:rsidRPr="006F5E0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日中連絡の取れる番号</w:t>
            </w:r>
            <w:r w:rsidR="00C83AA7" w:rsidRPr="006F5E0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。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携帯</w:t>
            </w:r>
          </w:p>
        </w:tc>
      </w:tr>
      <w:tr w:rsidR="006F5E0B" w:rsidRPr="006D76BE" w:rsidTr="005A6906">
        <w:trPr>
          <w:cantSplit/>
          <w:trHeight w:val="517"/>
        </w:trPr>
        <w:tc>
          <w:tcPr>
            <w:tcW w:w="2268" w:type="dxa"/>
            <w:vAlign w:val="bottom"/>
          </w:tcPr>
          <w:p w:rsidR="006F5E0B" w:rsidRPr="006D76BE" w:rsidRDefault="006C43F5" w:rsidP="005A690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ﾒｰﾙｱﾄﾞﾚｽ</w:t>
            </w:r>
            <w:r w:rsidR="00ED663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ﾌﾘｶﾞﾅ</w:t>
            </w:r>
          </w:p>
        </w:tc>
        <w:tc>
          <w:tcPr>
            <w:tcW w:w="8222" w:type="dxa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6F5E0B" w:rsidRPr="006D76BE" w:rsidRDefault="006F5E0B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F5E0B" w:rsidRPr="006D76BE" w:rsidTr="005A6906">
        <w:trPr>
          <w:cantSplit/>
          <w:trHeight w:val="556"/>
        </w:trPr>
        <w:tc>
          <w:tcPr>
            <w:tcW w:w="2268" w:type="dxa"/>
          </w:tcPr>
          <w:p w:rsidR="006F5E0B" w:rsidRPr="006D76BE" w:rsidRDefault="006F5E0B" w:rsidP="005A6906">
            <w:pPr>
              <w:ind w:firstLineChars="100" w:firstLine="241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Ｅ-mailｱﾄﾞﾚｽ</w:t>
            </w:r>
            <w:r w:rsidR="006C43F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22" w:type="dxa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6F5E0B" w:rsidRPr="006B4ED3" w:rsidRDefault="006F5E0B" w:rsidP="007325C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C52D0" w:rsidRPr="007A0ED4" w:rsidRDefault="005C52D0" w:rsidP="005C52D0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7A0ED4">
        <w:rPr>
          <w:rFonts w:ascii="HG丸ｺﾞｼｯｸM-PRO" w:eastAsia="HG丸ｺﾞｼｯｸM-PRO" w:hAnsi="HG丸ｺﾞｼｯｸM-PRO" w:hint="eastAsia"/>
          <w:szCs w:val="21"/>
        </w:rPr>
        <w:t>受信設定をしている場合、こちらからのメールを受け取れるようにしてください。</w:t>
      </w:r>
      <w:bookmarkStart w:id="0" w:name="_GoBack"/>
      <w:bookmarkEnd w:id="0"/>
    </w:p>
    <w:p w:rsidR="007325C1" w:rsidRPr="005C52D0" w:rsidRDefault="007325C1" w:rsidP="005A6906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4518"/>
      </w:tblGrid>
      <w:tr w:rsidR="00AA29C8" w:rsidRPr="006D76BE" w:rsidTr="00187E45">
        <w:trPr>
          <w:cantSplit/>
          <w:trHeight w:val="397"/>
        </w:trPr>
        <w:tc>
          <w:tcPr>
            <w:tcW w:w="104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1B54" w:rsidRPr="006D76BE" w:rsidRDefault="00AA29C8" w:rsidP="00D328D1">
            <w:pPr>
              <w:ind w:firstLineChars="1100" w:firstLine="4224"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ED663E">
              <w:rPr>
                <w:rFonts w:ascii="HG丸ｺﾞｼｯｸM-PRO" w:eastAsia="HG丸ｺﾞｼｯｸM-PRO" w:hAnsi="HG丸ｺﾞｼｯｸM-PRO" w:hint="eastAsia"/>
                <w:spacing w:val="32"/>
                <w:kern w:val="0"/>
                <w:sz w:val="32"/>
                <w:szCs w:val="32"/>
                <w:fitText w:val="2240" w:id="644532993"/>
              </w:rPr>
              <w:t>お子様の情</w:t>
            </w:r>
            <w:r w:rsidRPr="00ED663E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  <w:fitText w:val="2240" w:id="644532993"/>
              </w:rPr>
              <w:t>報</w:t>
            </w:r>
          </w:p>
        </w:tc>
      </w:tr>
      <w:tr w:rsidR="00194C18" w:rsidRPr="006D76BE" w:rsidTr="00187E45">
        <w:trPr>
          <w:cantSplit/>
          <w:trHeight w:val="397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194C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　　名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194C18" w:rsidRPr="006D76BE" w:rsidTr="00187E45">
        <w:trPr>
          <w:cantSplit/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194C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 校 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4C18" w:rsidRPr="006D76BE" w:rsidRDefault="00194C18" w:rsidP="00CC1C77">
            <w:pPr>
              <w:ind w:right="241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科　　年　　組</w:t>
            </w:r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CC1C77">
            <w:pPr>
              <w:ind w:rightChars="60" w:right="126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科　　年　　組</w:t>
            </w:r>
          </w:p>
        </w:tc>
      </w:tr>
      <w:tr w:rsidR="00194C18" w:rsidRPr="006D76BE" w:rsidTr="00C83AA7">
        <w:trPr>
          <w:cantSplit/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C83AA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お申込みクラス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5C5EBC" w:rsidRPr="006D76BE" w:rsidRDefault="00F72060" w:rsidP="005C5EBC">
      <w:pPr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270510</wp:posOffset>
                </wp:positionV>
                <wp:extent cx="1778000" cy="70485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6E81" w:rsidRDefault="00270C4A" w:rsidP="00896E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2060">
                              <w:rPr>
                                <w:rFonts w:hint="eastAsia"/>
                                <w:sz w:val="24"/>
                              </w:rPr>
                              <w:t>＊</w:t>
                            </w:r>
                            <w:r w:rsidR="006E702F">
                              <w:rPr>
                                <w:rFonts w:hint="eastAsia"/>
                                <w:sz w:val="24"/>
                              </w:rPr>
                              <w:t>空</w:t>
                            </w:r>
                            <w:r w:rsidRPr="00F72060">
                              <w:rPr>
                                <w:rFonts w:hint="eastAsia"/>
                                <w:sz w:val="24"/>
                              </w:rPr>
                              <w:t>欄に</w:t>
                            </w:r>
                            <w:r w:rsidR="006E702F">
                              <w:rPr>
                                <w:rFonts w:hint="eastAsia"/>
                                <w:sz w:val="24"/>
                              </w:rPr>
                              <w:t>出席なら</w:t>
                            </w:r>
                            <w:r w:rsidRPr="00F72060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="00896E81"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</w:p>
                          <w:p w:rsidR="00270C4A" w:rsidRPr="00F72060" w:rsidRDefault="00270C4A" w:rsidP="00896E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2060">
                              <w:rPr>
                                <w:sz w:val="24"/>
                              </w:rPr>
                              <w:t>欠席</w:t>
                            </w:r>
                            <w:r w:rsidR="006E702F">
                              <w:rPr>
                                <w:rFonts w:hint="eastAsia"/>
                                <w:sz w:val="24"/>
                              </w:rPr>
                              <w:t>なら</w:t>
                            </w:r>
                            <w:r w:rsidRPr="00F72060">
                              <w:rPr>
                                <w:rFonts w:hint="eastAsia"/>
                                <w:sz w:val="24"/>
                              </w:rPr>
                              <w:t>×を</w:t>
                            </w:r>
                          </w:p>
                          <w:p w:rsidR="00270C4A" w:rsidRPr="00F72060" w:rsidRDefault="00542379" w:rsidP="00896E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ご</w:t>
                            </w:r>
                            <w:r w:rsidR="00270C4A" w:rsidRPr="00F72060">
                              <w:rPr>
                                <w:rFonts w:hint="eastAsia"/>
                                <w:sz w:val="24"/>
                              </w:rPr>
                              <w:t>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pt;margin-top:21.3pt;width:140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" fillcolor="white [3201]" strokeweight=".5pt">
                <v:textbox>
                  <w:txbxContent>
                    <w:p w:rsidR="00896E81" w:rsidRDefault="00270C4A" w:rsidP="00896E81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F72060">
                        <w:rPr>
                          <w:rFonts w:hint="eastAsia"/>
                          <w:sz w:val="24"/>
                        </w:rPr>
                        <w:t>＊</w:t>
                      </w:r>
                      <w:r w:rsidR="006E702F">
                        <w:rPr>
                          <w:rFonts w:hint="eastAsia"/>
                          <w:sz w:val="24"/>
                        </w:rPr>
                        <w:t>空</w:t>
                      </w:r>
                      <w:r w:rsidRPr="00F72060">
                        <w:rPr>
                          <w:rFonts w:hint="eastAsia"/>
                          <w:sz w:val="24"/>
                        </w:rPr>
                        <w:t>欄に</w:t>
                      </w:r>
                      <w:r w:rsidR="006E702F">
                        <w:rPr>
                          <w:rFonts w:hint="eastAsia"/>
                          <w:sz w:val="24"/>
                        </w:rPr>
                        <w:t>出席なら</w:t>
                      </w:r>
                      <w:r w:rsidRPr="00F72060">
                        <w:rPr>
                          <w:rFonts w:hint="eastAsia"/>
                          <w:sz w:val="24"/>
                        </w:rPr>
                        <w:t>〇</w:t>
                      </w:r>
                      <w:r w:rsidR="00896E81">
                        <w:rPr>
                          <w:rFonts w:hint="eastAsia"/>
                          <w:sz w:val="24"/>
                        </w:rPr>
                        <w:t>を</w:t>
                      </w:r>
                    </w:p>
                    <w:p w:rsidR="00270C4A" w:rsidRPr="00F72060" w:rsidRDefault="00270C4A" w:rsidP="00896E81">
                      <w:pPr>
                        <w:jc w:val="center"/>
                        <w:rPr>
                          <w:sz w:val="24"/>
                        </w:rPr>
                      </w:pPr>
                      <w:r w:rsidRPr="00F72060">
                        <w:rPr>
                          <w:sz w:val="24"/>
                        </w:rPr>
                        <w:t>欠席</w:t>
                      </w:r>
                      <w:r w:rsidR="006E702F">
                        <w:rPr>
                          <w:rFonts w:hint="eastAsia"/>
                          <w:sz w:val="24"/>
                        </w:rPr>
                        <w:t>なら</w:t>
                      </w:r>
                      <w:r w:rsidRPr="00F72060">
                        <w:rPr>
                          <w:rFonts w:hint="eastAsia"/>
                          <w:sz w:val="24"/>
                        </w:rPr>
                        <w:t>×を</w:t>
                      </w:r>
                    </w:p>
                    <w:p w:rsidR="00270C4A" w:rsidRPr="00F72060" w:rsidRDefault="00542379" w:rsidP="00896E8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ご</w:t>
                      </w:r>
                      <w:r w:rsidR="00270C4A" w:rsidRPr="00F72060">
                        <w:rPr>
                          <w:rFonts w:hint="eastAsia"/>
                          <w:sz w:val="24"/>
                        </w:rPr>
                        <w:t>記入下さい。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70" w:type="dxa"/>
        <w:tblInd w:w="3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F72060" w:rsidRPr="007E18B0" w:rsidTr="007E18B0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060" w:rsidRPr="007E18B0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  <w:szCs w:val="28"/>
              </w:rPr>
            </w:pPr>
            <w:r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8/6</w:t>
            </w:r>
            <w:r w:rsidR="005A6906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（火</w:t>
            </w:r>
            <w:r w:rsidR="007E18B0"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60" w:rsidRPr="007E18B0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  <w:szCs w:val="28"/>
              </w:rPr>
            </w:pPr>
            <w:r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8/7</w:t>
            </w:r>
            <w:r w:rsid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（</w:t>
            </w:r>
            <w:r w:rsidR="005A6906" w:rsidRPr="005A6906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4"/>
                <w:szCs w:val="28"/>
              </w:rPr>
              <w:t>水</w:t>
            </w:r>
            <w:r w:rsidR="007E18B0">
              <w:rPr>
                <w:rFonts w:ascii="ＭＳ 明朝" w:hAnsi="ＭＳ 明朝" w:cs="ＭＳ 明朝" w:hint="eastAsia"/>
                <w:bCs/>
                <w:kern w:val="0"/>
                <w:sz w:val="24"/>
                <w:szCs w:val="28"/>
              </w:rPr>
              <w:t>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60" w:rsidRPr="007E18B0" w:rsidRDefault="00F72060" w:rsidP="005A69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  <w:szCs w:val="28"/>
              </w:rPr>
            </w:pPr>
            <w:r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8/8</w:t>
            </w:r>
            <w:r w:rsid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（</w:t>
            </w:r>
            <w:r w:rsidR="005A6906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木</w:t>
            </w:r>
            <w:r w:rsid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60" w:rsidRPr="007E18B0" w:rsidRDefault="00F72060" w:rsidP="005A69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  <w:szCs w:val="28"/>
              </w:rPr>
            </w:pPr>
            <w:r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8/9</w:t>
            </w:r>
            <w:r w:rsid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（</w:t>
            </w:r>
            <w:r w:rsidR="005A6906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金</w:t>
            </w:r>
            <w:r w:rsid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）</w:t>
            </w:r>
          </w:p>
        </w:tc>
      </w:tr>
      <w:tr w:rsidR="00F72060" w:rsidRPr="00CA3829" w:rsidTr="007E18B0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午前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</w:tr>
      <w:tr w:rsidR="00F72060" w:rsidRPr="00CA3829" w:rsidTr="007E18B0">
        <w:trPr>
          <w:trHeight w:val="454"/>
        </w:trPr>
        <w:tc>
          <w:tcPr>
            <w:tcW w:w="1474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72060" w:rsidRPr="00C83AA7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午後</w:t>
            </w:r>
          </w:p>
        </w:tc>
        <w:tc>
          <w:tcPr>
            <w:tcW w:w="1474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72060" w:rsidRPr="00C83AA7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060" w:rsidRPr="00C83AA7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72060" w:rsidRPr="00C83AA7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72060" w:rsidRPr="00C83AA7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</w:tr>
    </w:tbl>
    <w:p w:rsidR="007F5187" w:rsidRPr="00CA3829" w:rsidRDefault="00542379" w:rsidP="005A6906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＊半日でも受講の場合は、1日の受講料になります。</w:t>
      </w:r>
    </w:p>
    <w:tbl>
      <w:tblPr>
        <w:tblStyle w:val="aa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C370D4" w:rsidRPr="00CA3829" w:rsidTr="00572EDE">
        <w:trPr>
          <w:trHeight w:val="4158"/>
        </w:trPr>
        <w:tc>
          <w:tcPr>
            <w:tcW w:w="10377" w:type="dxa"/>
          </w:tcPr>
          <w:p w:rsidR="00542379" w:rsidRDefault="00542379" w:rsidP="00A4250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E45" w:rsidRPr="002345BF" w:rsidRDefault="00C20BDA" w:rsidP="00A4250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受講</w:t>
            </w:r>
            <w:r w:rsidR="002345BF" w:rsidRPr="002345BF">
              <w:rPr>
                <w:rFonts w:ascii="HG丸ｺﾞｼｯｸM-PRO" w:eastAsia="HG丸ｺﾞｼｯｸM-PRO" w:hAnsi="HG丸ｺﾞｼｯｸM-PRO" w:hint="eastAsia"/>
                <w:szCs w:val="21"/>
              </w:rPr>
              <w:t>にあたり、講師への要望、質問等がございましたら</w:t>
            </w:r>
            <w:r w:rsidR="00A4250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2345BF">
              <w:rPr>
                <w:rFonts w:ascii="HG丸ｺﾞｼｯｸM-PRO" w:eastAsia="HG丸ｺﾞｼｯｸM-PRO" w:hAnsi="HG丸ｺﾞｼｯｸM-PRO" w:hint="eastAsia"/>
                <w:szCs w:val="21"/>
              </w:rPr>
              <w:t>この欄に</w:t>
            </w:r>
            <w:r w:rsidR="002345BF" w:rsidRPr="002345BF">
              <w:rPr>
                <w:rFonts w:ascii="HG丸ｺﾞｼｯｸM-PRO" w:eastAsia="HG丸ｺﾞｼｯｸM-PRO" w:hAnsi="HG丸ｺﾞｼｯｸM-PRO" w:hint="eastAsia"/>
                <w:szCs w:val="21"/>
              </w:rPr>
              <w:t>ご記入</w:t>
            </w:r>
            <w:r w:rsidR="00761BB4">
              <w:rPr>
                <w:rFonts w:ascii="HG丸ｺﾞｼｯｸM-PRO" w:eastAsia="HG丸ｺﾞｼｯｸM-PRO" w:hAnsi="HG丸ｺﾞｼｯｸM-PRO" w:hint="eastAsia"/>
                <w:szCs w:val="21"/>
              </w:rPr>
              <w:t>ください</w:t>
            </w:r>
            <w:r w:rsidR="002345BF" w:rsidRPr="002345B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187E45" w:rsidRPr="00572EDE" w:rsidRDefault="00187E45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87E45" w:rsidRPr="00572EDE" w:rsidRDefault="00187E45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46A34" w:rsidRPr="00572EDE" w:rsidRDefault="00946A34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46A34" w:rsidRPr="00C20BDA" w:rsidRDefault="00946A34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46A34" w:rsidRPr="00572EDE" w:rsidRDefault="00946A34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87E45" w:rsidRPr="00572EDE" w:rsidRDefault="00187E45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D56E6" w:rsidRPr="00572EDE" w:rsidRDefault="005D56E6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345BF" w:rsidRPr="00572EDE" w:rsidRDefault="002345BF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345BF" w:rsidRPr="00572EDE" w:rsidRDefault="002345BF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C30F1" w:rsidRPr="00572EDE" w:rsidRDefault="00CC30F1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C30F1" w:rsidRPr="00572EDE" w:rsidRDefault="00CC30F1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D56E6" w:rsidRPr="00C370D4" w:rsidRDefault="00C83AA7" w:rsidP="00761BB4">
            <w:pPr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2345BF">
              <w:rPr>
                <w:rFonts w:ascii="HG丸ｺﾞｼｯｸM-PRO" w:eastAsia="HG丸ｺﾞｼｯｸM-PRO" w:hAnsi="HG丸ｺﾞｼｯｸM-PRO" w:hint="eastAsia"/>
                <w:sz w:val="20"/>
              </w:rPr>
              <w:t>時間の関係上、すべての質問</w:t>
            </w:r>
            <w:r w:rsidR="005D56E6" w:rsidRPr="00C370D4">
              <w:rPr>
                <w:rFonts w:ascii="HG丸ｺﾞｼｯｸM-PRO" w:eastAsia="HG丸ｺﾞｼｯｸM-PRO" w:hAnsi="HG丸ｺﾞｼｯｸM-PRO" w:hint="eastAsia"/>
                <w:sz w:val="20"/>
              </w:rPr>
              <w:t>内容を扱うことができない場合</w:t>
            </w:r>
            <w:r w:rsidR="00761BB4">
              <w:rPr>
                <w:rFonts w:ascii="HG丸ｺﾞｼｯｸM-PRO" w:eastAsia="HG丸ｺﾞｼｯｸM-PRO" w:hAnsi="HG丸ｺﾞｼｯｸM-PRO" w:hint="eastAsia"/>
                <w:sz w:val="20"/>
              </w:rPr>
              <w:t>が</w:t>
            </w:r>
            <w:r w:rsidR="005D56E6" w:rsidRPr="00C370D4">
              <w:rPr>
                <w:rFonts w:ascii="HG丸ｺﾞｼｯｸM-PRO" w:eastAsia="HG丸ｺﾞｼｯｸM-PRO" w:hAnsi="HG丸ｺﾞｼｯｸM-PRO" w:hint="eastAsia"/>
                <w:sz w:val="20"/>
              </w:rPr>
              <w:t>ございます。</w:t>
            </w:r>
          </w:p>
        </w:tc>
      </w:tr>
    </w:tbl>
    <w:p w:rsidR="00B97A4B" w:rsidRPr="00366694" w:rsidRDefault="00C370D4" w:rsidP="005A6906">
      <w:pPr>
        <w:pStyle w:val="ab"/>
        <w:jc w:val="righ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21228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上記の通り申し込みます。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　</w:t>
      </w:r>
      <w:r w:rsidR="006D76BE" w:rsidRPr="00366694">
        <w:rPr>
          <w:rFonts w:ascii="HG丸ｺﾞｼｯｸM-PRO" w:eastAsia="HG丸ｺﾞｼｯｸM-PRO" w:hAnsi="HG丸ｺﾞｼｯｸM-PRO"/>
          <w:b/>
        </w:rPr>
        <w:t>201</w:t>
      </w:r>
      <w:r w:rsidR="005A6906">
        <w:rPr>
          <w:rFonts w:ascii="HG丸ｺﾞｼｯｸM-PRO" w:eastAsia="HG丸ｺﾞｼｯｸM-PRO" w:hAnsi="HG丸ｺﾞｼｯｸM-PRO" w:hint="eastAsia"/>
          <w:b/>
        </w:rPr>
        <w:t>9</w:t>
      </w:r>
      <w:r w:rsidR="006D76BE" w:rsidRPr="00366694">
        <w:rPr>
          <w:rFonts w:ascii="HG丸ｺﾞｼｯｸM-PRO" w:eastAsia="HG丸ｺﾞｼｯｸM-PRO" w:hAnsi="HG丸ｺﾞｼｯｸM-PRO"/>
          <w:b/>
        </w:rPr>
        <w:t>年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A6906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/>
          <w:b/>
        </w:rPr>
        <w:t>月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/>
          <w:b/>
        </w:rPr>
        <w:t>日</w:t>
      </w:r>
    </w:p>
    <w:sectPr w:rsidR="00B97A4B" w:rsidRPr="00366694" w:rsidSect="00DA667C">
      <w:pgSz w:w="11907" w:h="16840" w:code="9"/>
      <w:pgMar w:top="720" w:right="720" w:bottom="720" w:left="720" w:header="851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4A" w:rsidRDefault="00270C4A" w:rsidP="00894D46">
      <w:r>
        <w:separator/>
      </w:r>
    </w:p>
  </w:endnote>
  <w:endnote w:type="continuationSeparator" w:id="0">
    <w:p w:rsidR="00270C4A" w:rsidRDefault="00270C4A" w:rsidP="008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4A" w:rsidRDefault="00270C4A" w:rsidP="00894D46">
      <w:r>
        <w:separator/>
      </w:r>
    </w:p>
  </w:footnote>
  <w:footnote w:type="continuationSeparator" w:id="0">
    <w:p w:rsidR="00270C4A" w:rsidRDefault="00270C4A" w:rsidP="0089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713"/>
    <w:multiLevelType w:val="hybridMultilevel"/>
    <w:tmpl w:val="499C6452"/>
    <w:lvl w:ilvl="0" w:tplc="DEFAA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A34FC"/>
    <w:multiLevelType w:val="singleLevel"/>
    <w:tmpl w:val="62D295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hint="eastAsia"/>
        <w:b/>
        <w:i w:val="0"/>
        <w:sz w:val="24"/>
      </w:rPr>
    </w:lvl>
  </w:abstractNum>
  <w:abstractNum w:abstractNumId="2" w15:restartNumberingAfterBreak="0">
    <w:nsid w:val="2A4423C5"/>
    <w:multiLevelType w:val="hybridMultilevel"/>
    <w:tmpl w:val="BF56C558"/>
    <w:lvl w:ilvl="0" w:tplc="F034A648">
      <w:start w:val="5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7C92E3C"/>
    <w:multiLevelType w:val="hybridMultilevel"/>
    <w:tmpl w:val="49B6338A"/>
    <w:lvl w:ilvl="0" w:tplc="ABD4856E">
      <w:start w:val="1"/>
      <w:numFmt w:val="decimalEnclosedCircle"/>
      <w:lvlText w:val="%1"/>
      <w:lvlJc w:val="left"/>
      <w:pPr>
        <w:ind w:left="927" w:hanging="360"/>
      </w:pPr>
      <w:rPr>
        <w:rFonts w:ascii="ＭＳ ゴシック" w:eastAsia="ＭＳ ゴシック" w:hAnsi="ＭＳ ゴシック" w:cs="Times New Roman"/>
        <w:b/>
        <w:u w:val="single"/>
      </w:rPr>
    </w:lvl>
    <w:lvl w:ilvl="1" w:tplc="8ECA716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7A7538D9"/>
    <w:multiLevelType w:val="hybridMultilevel"/>
    <w:tmpl w:val="40FC8C48"/>
    <w:lvl w:ilvl="0" w:tplc="716479E8">
      <w:start w:val="3"/>
      <w:numFmt w:val="decimalEnclosedCircle"/>
      <w:lvlText w:val="%1"/>
      <w:lvlJc w:val="left"/>
      <w:pPr>
        <w:ind w:left="1287" w:hanging="360"/>
      </w:pPr>
      <w:rPr>
        <w:rFonts w:asciiTheme="majorEastAsia" w:eastAsiaTheme="majorEastAsia" w:hAnsiTheme="majorEastAsia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76"/>
    <w:rsid w:val="00032645"/>
    <w:rsid w:val="00044CEC"/>
    <w:rsid w:val="0007555C"/>
    <w:rsid w:val="0009174A"/>
    <w:rsid w:val="000A1B17"/>
    <w:rsid w:val="000A1E01"/>
    <w:rsid w:val="000B1CCB"/>
    <w:rsid w:val="000C1590"/>
    <w:rsid w:val="000D55FE"/>
    <w:rsid w:val="000F0530"/>
    <w:rsid w:val="000F1B54"/>
    <w:rsid w:val="000F3BC8"/>
    <w:rsid w:val="00105A18"/>
    <w:rsid w:val="00125CE0"/>
    <w:rsid w:val="00126964"/>
    <w:rsid w:val="00142F9F"/>
    <w:rsid w:val="00167F10"/>
    <w:rsid w:val="001738C4"/>
    <w:rsid w:val="00174BBF"/>
    <w:rsid w:val="00176490"/>
    <w:rsid w:val="001850DB"/>
    <w:rsid w:val="00187E45"/>
    <w:rsid w:val="001913AE"/>
    <w:rsid w:val="00193636"/>
    <w:rsid w:val="00194C18"/>
    <w:rsid w:val="00195DDA"/>
    <w:rsid w:val="001B608A"/>
    <w:rsid w:val="001D1B8A"/>
    <w:rsid w:val="001D1DE5"/>
    <w:rsid w:val="001D4372"/>
    <w:rsid w:val="001E03A5"/>
    <w:rsid w:val="0020288C"/>
    <w:rsid w:val="0021228A"/>
    <w:rsid w:val="0022154F"/>
    <w:rsid w:val="00223841"/>
    <w:rsid w:val="00230E1D"/>
    <w:rsid w:val="002345BF"/>
    <w:rsid w:val="00270C4A"/>
    <w:rsid w:val="0027202B"/>
    <w:rsid w:val="002733FD"/>
    <w:rsid w:val="0027480D"/>
    <w:rsid w:val="00276E3B"/>
    <w:rsid w:val="00293076"/>
    <w:rsid w:val="002C13C4"/>
    <w:rsid w:val="002D41CE"/>
    <w:rsid w:val="002D59E9"/>
    <w:rsid w:val="002F1CD0"/>
    <w:rsid w:val="002F53BB"/>
    <w:rsid w:val="00303E98"/>
    <w:rsid w:val="00303FF2"/>
    <w:rsid w:val="003049EA"/>
    <w:rsid w:val="0031027E"/>
    <w:rsid w:val="00313E61"/>
    <w:rsid w:val="00324679"/>
    <w:rsid w:val="003339CC"/>
    <w:rsid w:val="00354D20"/>
    <w:rsid w:val="00356842"/>
    <w:rsid w:val="00365453"/>
    <w:rsid w:val="00366694"/>
    <w:rsid w:val="003C70F7"/>
    <w:rsid w:val="003D3AA7"/>
    <w:rsid w:val="003E4950"/>
    <w:rsid w:val="003F3FB8"/>
    <w:rsid w:val="003F7FC1"/>
    <w:rsid w:val="00405D67"/>
    <w:rsid w:val="00410343"/>
    <w:rsid w:val="00422CD5"/>
    <w:rsid w:val="00450D46"/>
    <w:rsid w:val="004545CA"/>
    <w:rsid w:val="00456169"/>
    <w:rsid w:val="00470FE3"/>
    <w:rsid w:val="00472E72"/>
    <w:rsid w:val="004A09A3"/>
    <w:rsid w:val="004D1468"/>
    <w:rsid w:val="004D2CDE"/>
    <w:rsid w:val="005005EC"/>
    <w:rsid w:val="0050283D"/>
    <w:rsid w:val="00505150"/>
    <w:rsid w:val="00507756"/>
    <w:rsid w:val="00513AB1"/>
    <w:rsid w:val="00517B12"/>
    <w:rsid w:val="00523FA8"/>
    <w:rsid w:val="005418CA"/>
    <w:rsid w:val="00542366"/>
    <w:rsid w:val="00542379"/>
    <w:rsid w:val="0056254D"/>
    <w:rsid w:val="00562627"/>
    <w:rsid w:val="00565F39"/>
    <w:rsid w:val="00571002"/>
    <w:rsid w:val="00572EDE"/>
    <w:rsid w:val="005779E2"/>
    <w:rsid w:val="00585DEB"/>
    <w:rsid w:val="0059600D"/>
    <w:rsid w:val="005A1EDD"/>
    <w:rsid w:val="005A6906"/>
    <w:rsid w:val="005B5999"/>
    <w:rsid w:val="005C52D0"/>
    <w:rsid w:val="005C5EBC"/>
    <w:rsid w:val="005C64C7"/>
    <w:rsid w:val="005D56E6"/>
    <w:rsid w:val="005E24D8"/>
    <w:rsid w:val="005E3DB1"/>
    <w:rsid w:val="005E541A"/>
    <w:rsid w:val="005F4ADB"/>
    <w:rsid w:val="006132BD"/>
    <w:rsid w:val="006406F5"/>
    <w:rsid w:val="00671A18"/>
    <w:rsid w:val="00676F26"/>
    <w:rsid w:val="00680ED3"/>
    <w:rsid w:val="00690E40"/>
    <w:rsid w:val="00692F6D"/>
    <w:rsid w:val="006B14BA"/>
    <w:rsid w:val="006B4ED3"/>
    <w:rsid w:val="006B6552"/>
    <w:rsid w:val="006C43F5"/>
    <w:rsid w:val="006D76BE"/>
    <w:rsid w:val="006E0B03"/>
    <w:rsid w:val="006E702F"/>
    <w:rsid w:val="006F5E0B"/>
    <w:rsid w:val="00715BA0"/>
    <w:rsid w:val="00715F4B"/>
    <w:rsid w:val="00722967"/>
    <w:rsid w:val="00723320"/>
    <w:rsid w:val="007325C1"/>
    <w:rsid w:val="00740847"/>
    <w:rsid w:val="00761BB4"/>
    <w:rsid w:val="00772F5E"/>
    <w:rsid w:val="007738FF"/>
    <w:rsid w:val="007D0DDF"/>
    <w:rsid w:val="007D1B08"/>
    <w:rsid w:val="007E18B0"/>
    <w:rsid w:val="007F5187"/>
    <w:rsid w:val="00800C34"/>
    <w:rsid w:val="00806D33"/>
    <w:rsid w:val="00836C81"/>
    <w:rsid w:val="0084224D"/>
    <w:rsid w:val="00861322"/>
    <w:rsid w:val="008766EF"/>
    <w:rsid w:val="00881A29"/>
    <w:rsid w:val="00894D46"/>
    <w:rsid w:val="00896E81"/>
    <w:rsid w:val="008A40BA"/>
    <w:rsid w:val="008B4622"/>
    <w:rsid w:val="008D12C2"/>
    <w:rsid w:val="008E20A4"/>
    <w:rsid w:val="008F3DF1"/>
    <w:rsid w:val="00923535"/>
    <w:rsid w:val="0094607D"/>
    <w:rsid w:val="00946A34"/>
    <w:rsid w:val="009A7AB7"/>
    <w:rsid w:val="009B3DAD"/>
    <w:rsid w:val="009B7AF0"/>
    <w:rsid w:val="009D5432"/>
    <w:rsid w:val="009D7300"/>
    <w:rsid w:val="00A07D4C"/>
    <w:rsid w:val="00A1654A"/>
    <w:rsid w:val="00A32DAA"/>
    <w:rsid w:val="00A4250D"/>
    <w:rsid w:val="00A62018"/>
    <w:rsid w:val="00A74DAB"/>
    <w:rsid w:val="00A8098C"/>
    <w:rsid w:val="00A9165E"/>
    <w:rsid w:val="00AA29C8"/>
    <w:rsid w:val="00AD0C3D"/>
    <w:rsid w:val="00AD2AEF"/>
    <w:rsid w:val="00AD360E"/>
    <w:rsid w:val="00AE2EB2"/>
    <w:rsid w:val="00AF568C"/>
    <w:rsid w:val="00B01FED"/>
    <w:rsid w:val="00B058E2"/>
    <w:rsid w:val="00B12D9D"/>
    <w:rsid w:val="00B312FB"/>
    <w:rsid w:val="00B716F0"/>
    <w:rsid w:val="00B751D1"/>
    <w:rsid w:val="00B85171"/>
    <w:rsid w:val="00B86C8C"/>
    <w:rsid w:val="00B90A17"/>
    <w:rsid w:val="00B97A4B"/>
    <w:rsid w:val="00BA5CE7"/>
    <w:rsid w:val="00BB271B"/>
    <w:rsid w:val="00C00D82"/>
    <w:rsid w:val="00C106DA"/>
    <w:rsid w:val="00C20BDA"/>
    <w:rsid w:val="00C218C6"/>
    <w:rsid w:val="00C25FED"/>
    <w:rsid w:val="00C35A59"/>
    <w:rsid w:val="00C370D4"/>
    <w:rsid w:val="00C454E5"/>
    <w:rsid w:val="00C46D60"/>
    <w:rsid w:val="00C55357"/>
    <w:rsid w:val="00C55C74"/>
    <w:rsid w:val="00C7130B"/>
    <w:rsid w:val="00C71404"/>
    <w:rsid w:val="00C75EC2"/>
    <w:rsid w:val="00C76BB0"/>
    <w:rsid w:val="00C83AA7"/>
    <w:rsid w:val="00CA3829"/>
    <w:rsid w:val="00CA5C42"/>
    <w:rsid w:val="00CA7F53"/>
    <w:rsid w:val="00CB0631"/>
    <w:rsid w:val="00CC1C77"/>
    <w:rsid w:val="00CC30F1"/>
    <w:rsid w:val="00CE6610"/>
    <w:rsid w:val="00CF40E4"/>
    <w:rsid w:val="00D05BE4"/>
    <w:rsid w:val="00D14B91"/>
    <w:rsid w:val="00D15C87"/>
    <w:rsid w:val="00D328D1"/>
    <w:rsid w:val="00D45012"/>
    <w:rsid w:val="00D47603"/>
    <w:rsid w:val="00D63D61"/>
    <w:rsid w:val="00D73E4D"/>
    <w:rsid w:val="00D8398D"/>
    <w:rsid w:val="00DA667C"/>
    <w:rsid w:val="00DC33DC"/>
    <w:rsid w:val="00E00C16"/>
    <w:rsid w:val="00E21BA0"/>
    <w:rsid w:val="00E303AA"/>
    <w:rsid w:val="00E306A9"/>
    <w:rsid w:val="00E84477"/>
    <w:rsid w:val="00EC523B"/>
    <w:rsid w:val="00ED00E6"/>
    <w:rsid w:val="00ED3CA7"/>
    <w:rsid w:val="00ED663E"/>
    <w:rsid w:val="00EE0C09"/>
    <w:rsid w:val="00EF142E"/>
    <w:rsid w:val="00F1449A"/>
    <w:rsid w:val="00F63AB8"/>
    <w:rsid w:val="00F63C04"/>
    <w:rsid w:val="00F663D4"/>
    <w:rsid w:val="00F70256"/>
    <w:rsid w:val="00F72060"/>
    <w:rsid w:val="00F90CB3"/>
    <w:rsid w:val="00F979A8"/>
    <w:rsid w:val="00FA3DA8"/>
    <w:rsid w:val="00FB1E81"/>
    <w:rsid w:val="00FC4099"/>
    <w:rsid w:val="00FE1119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402269A-6C0A-4B45-921D-2255B25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D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D4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F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6D76B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6D76BE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1607-1B15-45FC-8996-97B64DBE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3FA136E4.dotm</Template>
  <TotalTime>105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Gakushuin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06362090</dc:creator>
  <cp:lastModifiedBy>gwc-lec</cp:lastModifiedBy>
  <cp:revision>21</cp:revision>
  <cp:lastPrinted>2018-05-17T07:20:00Z</cp:lastPrinted>
  <dcterms:created xsi:type="dcterms:W3CDTF">2017-05-23T03:57:00Z</dcterms:created>
  <dcterms:modified xsi:type="dcterms:W3CDTF">2019-05-29T06:37:00Z</dcterms:modified>
</cp:coreProperties>
</file>