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1A" w:rsidRPr="00B336BD" w:rsidRDefault="0099771A" w:rsidP="0099771A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大学生用</w:t>
      </w:r>
    </w:p>
    <w:tbl>
      <w:tblPr>
        <w:tblStyle w:val="a3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771A" w:rsidRPr="006D76BE" w:rsidTr="0097165D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9771A" w:rsidRPr="006D76BE" w:rsidRDefault="0099771A" w:rsidP="00971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201</w:t>
            </w:r>
            <w:r w:rsidR="00907D4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8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0E2498" w:rsidRDefault="000E2498" w:rsidP="000E249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99771A" w:rsidRDefault="0099771A" w:rsidP="0072334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7233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hyperlink r:id="rId7" w:history="1">
        <w:r w:rsidR="0097165D" w:rsidRPr="00B74012">
          <w:rPr>
            <w:rStyle w:val="a8"/>
            <w:rFonts w:ascii="Maiandra GD" w:eastAsia="HG丸ｺﾞｼｯｸM-PRO" w:hAnsi="Maiandra GD"/>
            <w:b/>
            <w:color w:val="auto"/>
            <w:sz w:val="32"/>
            <w:szCs w:val="32"/>
            <w:u w:val="none"/>
          </w:rPr>
          <w:t>gwc-lec@gakushuin.ac.jp</w:t>
        </w:r>
      </w:hyperlink>
      <w:r w:rsidR="00723345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6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／</w:t>
      </w:r>
      <w:r w:rsidR="007233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74012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23345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03-3203-7493</w:t>
      </w:r>
    </w:p>
    <w:p w:rsidR="000E2498" w:rsidRPr="008D12C2" w:rsidRDefault="000E2498" w:rsidP="000E249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105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8279"/>
      </w:tblGrid>
      <w:tr w:rsidR="0097165D" w:rsidRPr="006D76BE" w:rsidTr="000573BE">
        <w:trPr>
          <w:cantSplit/>
          <w:trHeight w:val="685"/>
        </w:trPr>
        <w:tc>
          <w:tcPr>
            <w:tcW w:w="10561" w:type="dxa"/>
            <w:gridSpan w:val="2"/>
            <w:tcBorders>
              <w:bottom w:val="single" w:sz="4" w:space="0" w:color="auto"/>
            </w:tcBorders>
            <w:vAlign w:val="center"/>
          </w:tcPr>
          <w:p w:rsidR="0097165D" w:rsidRPr="00B74012" w:rsidRDefault="00B74012" w:rsidP="000573BE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クラス名: 上級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 xml:space="preserve">3 (Advanced 3)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レベル: TOEIC 600点程度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対象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8"/>
                <w:szCs w:val="28"/>
                <w:shd w:val="clear" w:color="auto" w:fill="FFFFFF"/>
              </w:rPr>
              <w:t>者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8"/>
                <w:szCs w:val="28"/>
                <w:shd w:val="clear" w:color="auto" w:fill="FFFFFF"/>
              </w:rPr>
              <w:t>: 大学生</w:t>
            </w:r>
          </w:p>
        </w:tc>
      </w:tr>
      <w:tr w:rsidR="0097165D" w:rsidRPr="006D76BE" w:rsidTr="00D541F0">
        <w:trPr>
          <w:cantSplit/>
          <w:trHeight w:val="6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5D" w:rsidRDefault="0097165D" w:rsidP="0097165D">
            <w:pPr>
              <w:ind w:firstLineChars="500" w:firstLine="1205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所属：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bottom"/>
          </w:tcPr>
          <w:p w:rsidR="0097165D" w:rsidRDefault="0097165D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学習院女子大学</w:t>
            </w:r>
          </w:p>
          <w:p w:rsidR="00B74012" w:rsidRDefault="00B74012" w:rsidP="0097165D">
            <w:pPr>
              <w:ind w:left="1205" w:hangingChars="500" w:hanging="1205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学習院大学　　　　（　　　　　）学部（　　　　　　　）学科（　</w:t>
            </w:r>
            <w:r w:rsidR="0097165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）年</w:t>
            </w:r>
          </w:p>
          <w:p w:rsidR="0097165D" w:rsidRDefault="0097165D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　　　）大学</w:t>
            </w:r>
          </w:p>
          <w:p w:rsidR="0097165D" w:rsidRPr="0097165D" w:rsidRDefault="0097165D" w:rsidP="0097165D">
            <w:pPr>
              <w:ind w:left="900" w:hangingChars="500" w:hanging="900"/>
              <w:rPr>
                <w:rFonts w:ascii="HGｺﾞｼｯｸM" w:eastAsia="HGｺﾞｼｯｸM" w:hAnsi="HG丸ｺﾞｼｯｸM-PRO"/>
                <w:sz w:val="18"/>
                <w:szCs w:val="18"/>
              </w:rPr>
            </w:pPr>
            <w:r w:rsidRPr="0097165D">
              <w:rPr>
                <w:rFonts w:ascii="HGｺﾞｼｯｸM" w:eastAsia="HGｺﾞｼｯｸM" w:hAnsi="HG丸ｺﾞｼｯｸM-PRO" w:hint="eastAsia"/>
                <w:sz w:val="18"/>
                <w:szCs w:val="18"/>
              </w:rPr>
              <w:t>※該当する大学名を○で囲むか、大学名を記入してください。</w:t>
            </w:r>
          </w:p>
          <w:p w:rsidR="0097165D" w:rsidRPr="006D76BE" w:rsidRDefault="0097165D" w:rsidP="00B74012">
            <w:pPr>
              <w:ind w:leftChars="500" w:left="1050" w:firstLineChars="1000" w:firstLine="240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学籍番号【　</w:t>
            </w:r>
            <w:r w:rsidR="00B7401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】</w:t>
            </w:r>
          </w:p>
        </w:tc>
      </w:tr>
      <w:tr w:rsidR="0099771A" w:rsidRPr="006D76BE" w:rsidTr="00C23DFF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dotted" w:sz="12" w:space="0" w:color="auto"/>
            </w:tcBorders>
            <w:vAlign w:val="center"/>
          </w:tcPr>
          <w:p w:rsidR="0099771A" w:rsidRPr="006D76BE" w:rsidRDefault="0099771A" w:rsidP="00B74012">
            <w:pPr>
              <w:ind w:firstLineChars="500" w:firstLine="1205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79" w:type="dxa"/>
            <w:tcBorders>
              <w:top w:val="dotted" w:sz="12" w:space="0" w:color="auto"/>
              <w:left w:val="dotted" w:sz="12" w:space="0" w:color="auto"/>
              <w:right w:val="dotted" w:sz="12" w:space="0" w:color="auto"/>
            </w:tcBorders>
            <w:vAlign w:val="center"/>
          </w:tcPr>
          <w:p w:rsidR="0099771A" w:rsidRPr="006D76BE" w:rsidRDefault="0099771A" w:rsidP="00B740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</w:p>
        </w:tc>
      </w:tr>
      <w:tr w:rsidR="002908FF" w:rsidRPr="006D76BE" w:rsidTr="0087700A">
        <w:trPr>
          <w:cantSplit/>
          <w:trHeight w:val="1469"/>
        </w:trPr>
        <w:tc>
          <w:tcPr>
            <w:tcW w:w="2282" w:type="dxa"/>
            <w:tcBorders>
              <w:left w:val="single" w:sz="4" w:space="0" w:color="auto"/>
              <w:right w:val="dotted" w:sz="12" w:space="0" w:color="auto"/>
            </w:tcBorders>
            <w:vAlign w:val="bottom"/>
          </w:tcPr>
          <w:p w:rsidR="002908FF" w:rsidRPr="00510214" w:rsidRDefault="002908FF" w:rsidP="0097165D">
            <w:pPr>
              <w:ind w:left="180" w:hangingChars="100" w:hanging="180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5102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※右は</w:t>
            </w:r>
            <w:r w:rsidRPr="00510214">
              <w:rPr>
                <w:rFonts w:ascii="Segoe UI Symbol" w:eastAsia="HG丸ｺﾞｼｯｸM-PRO" w:hAnsi="Segoe UI Symbol" w:cs="Segoe UI Symbol" w:hint="eastAsia"/>
                <w:kern w:val="0"/>
                <w:sz w:val="18"/>
                <w:szCs w:val="18"/>
              </w:rPr>
              <w:t>郵便</w:t>
            </w:r>
            <w:r w:rsidRPr="005102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ラベルに転用するため、分かりやすくはっきりと記入してください。</w:t>
            </w:r>
          </w:p>
          <w:p w:rsidR="002908FF" w:rsidRPr="00510214" w:rsidRDefault="002908FF" w:rsidP="00B74012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79" w:type="dxa"/>
            <w:tcBorders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bottom"/>
          </w:tcPr>
          <w:p w:rsidR="002908FF" w:rsidRDefault="002908FF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908FF" w:rsidRDefault="002908FF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　        　様</w:t>
            </w:r>
          </w:p>
          <w:p w:rsidR="002908FF" w:rsidRPr="006D76BE" w:rsidRDefault="002908FF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771A" w:rsidRPr="006D76BE" w:rsidTr="0087700A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ローマ字(名/氏)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79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A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74012" w:rsidRPr="006D76BE" w:rsidRDefault="00B74012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771A" w:rsidRPr="006D76BE" w:rsidTr="00510214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ind w:firstLineChars="300" w:firstLine="72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電話番号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A041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A0415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</w:t>
            </w:r>
          </w:p>
        </w:tc>
      </w:tr>
      <w:tr w:rsidR="0099771A" w:rsidRPr="006D76BE" w:rsidTr="00510214">
        <w:trPr>
          <w:cantSplit/>
          <w:trHeight w:val="535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B2369F" w:rsidRDefault="0099771A" w:rsidP="00B7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23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※日中連絡の取れる番号</w:t>
            </w:r>
          </w:p>
        </w:tc>
        <w:tc>
          <w:tcPr>
            <w:tcW w:w="8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15D94" w:rsidRPr="006D76BE" w:rsidTr="00C23DFF">
        <w:trPr>
          <w:cantSplit/>
          <w:trHeight w:val="535"/>
        </w:trPr>
        <w:tc>
          <w:tcPr>
            <w:tcW w:w="2282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15D94" w:rsidRPr="00B2369F" w:rsidRDefault="00514452" w:rsidP="0051445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ﾒｰﾙｱﾄﾞﾚｽ </w:t>
            </w:r>
            <w:r w:rsidR="00615D9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ﾌﾘｶﾞﾅ： </w:t>
            </w:r>
          </w:p>
        </w:tc>
        <w:tc>
          <w:tcPr>
            <w:tcW w:w="8279" w:type="dxa"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615D94" w:rsidRPr="006D76BE" w:rsidRDefault="00615D94" w:rsidP="00B7401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60416" w:rsidRPr="006D76BE" w:rsidTr="006B44B2">
        <w:trPr>
          <w:cantSplit/>
          <w:trHeight w:val="1188"/>
        </w:trPr>
        <w:tc>
          <w:tcPr>
            <w:tcW w:w="228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16" w:rsidRPr="006D76BE" w:rsidRDefault="0097165D" w:rsidP="00615D9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7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16" w:rsidRDefault="00A0415C" w:rsidP="00A041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</w:t>
            </w:r>
            <w:r w:rsidR="00CF4C2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      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@</w:t>
            </w:r>
          </w:p>
          <w:p w:rsidR="006B44B2" w:rsidRDefault="006B44B2" w:rsidP="00A041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</w:p>
          <w:p w:rsidR="006B44B2" w:rsidRPr="006D76BE" w:rsidRDefault="006B44B2" w:rsidP="00A0415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4ED3">
              <w:rPr>
                <w:rFonts w:ascii="HG丸ｺﾞｼｯｸM-PRO" w:eastAsia="HG丸ｺﾞｼｯｸM-PRO" w:hAnsi="HG丸ｺﾞｼｯｸM-PRO" w:hint="eastAsia"/>
              </w:rPr>
              <w:t>こちらからのメールを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6B4ED3">
              <w:rPr>
                <w:rFonts w:ascii="HG丸ｺﾞｼｯｸM-PRO" w:eastAsia="HG丸ｺﾞｼｯｸM-PRO" w:hAnsi="HG丸ｺﾞｼｯｸM-PRO" w:hint="eastAsia"/>
              </w:rPr>
              <w:t>受取可能な設定で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6B4ED3">
              <w:rPr>
                <w:rFonts w:ascii="HG丸ｺﾞｼｯｸM-PRO" w:eastAsia="HG丸ｺﾞｼｯｸM-PRO" w:hAnsi="HG丸ｺﾞｼｯｸM-PRO" w:hint="eastAsia"/>
              </w:rPr>
              <w:t>お願いいたします。</w:t>
            </w:r>
          </w:p>
        </w:tc>
      </w:tr>
      <w:tr w:rsidR="0099771A" w:rsidRPr="006D76BE" w:rsidTr="000573BE">
        <w:trPr>
          <w:cantSplit/>
          <w:trHeight w:val="535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97165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9771A" w:rsidRPr="006D76BE" w:rsidTr="000573BE">
        <w:trPr>
          <w:cantSplit/>
          <w:trHeight w:val="53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B7401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資格試験</w:t>
            </w:r>
            <w:r w:rsidR="00147B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結果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12" w:rsidRDefault="00B74012" w:rsidP="00B74012">
            <w:pPr>
              <w:rPr>
                <w:rStyle w:val="apple-converted-space"/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英検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（  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）級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TOEIC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（  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）点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TOEFL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（      </w:t>
            </w:r>
            <w:r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）点</w:t>
            </w:r>
          </w:p>
          <w:p w:rsidR="0099771A" w:rsidRDefault="000573BE" w:rsidP="000573BE">
            <w:pP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IELTS: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Band（</w:t>
            </w:r>
            <w:r w:rsidR="00147BAF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）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G-TELP</w:t>
            </w:r>
            <w: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Level（</w:t>
            </w:r>
            <w:r w:rsidR="00147BAF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 w:rsidR="00B74012" w:rsidRPr="00B74012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）</w:t>
            </w:r>
          </w:p>
          <w:p w:rsidR="00147BAF" w:rsidRPr="00147BAF" w:rsidRDefault="00147BAF" w:rsidP="000573BE">
            <w:pPr>
              <w:rPr>
                <w:rFonts w:ascii="HGｺﾞｼｯｸM" w:eastAsia="HGｺﾞｼｯｸM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B74012">
              <w:rPr>
                <w:rFonts w:ascii="HGｺﾞｼｯｸM" w:eastAsia="HGｺﾞｼｯｸM" w:hAnsi="HG丸ｺﾞｼｯｸM-PRO" w:hint="eastAsia"/>
                <w:sz w:val="18"/>
                <w:szCs w:val="18"/>
              </w:rPr>
              <w:t>※</w:t>
            </w:r>
            <w:r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上記の資格試験を受験した</w:t>
            </w:r>
            <w:r w:rsidRPr="00B74012"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方は、各試験の最高得点（または最高レベル</w:t>
            </w:r>
            <w:r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等</w:t>
            </w:r>
            <w:r w:rsidRPr="00B74012">
              <w:rPr>
                <w:rFonts w:ascii="HGｺﾞｼｯｸM" w:eastAsia="HGｺﾞｼｯｸM" w:hAnsi="Courier New" w:cs="Courier New" w:hint="eastAsia"/>
                <w:color w:val="000000"/>
                <w:sz w:val="18"/>
                <w:szCs w:val="18"/>
                <w:shd w:val="clear" w:color="auto" w:fill="FFFFFF"/>
              </w:rPr>
              <w:t>）を記入してください。</w:t>
            </w:r>
          </w:p>
        </w:tc>
      </w:tr>
      <w:tr w:rsidR="0099771A" w:rsidRPr="006D76BE" w:rsidTr="00F23C4D">
        <w:trPr>
          <w:cantSplit/>
          <w:trHeight w:val="281"/>
        </w:trPr>
        <w:tc>
          <w:tcPr>
            <w:tcW w:w="10561" w:type="dxa"/>
            <w:gridSpan w:val="2"/>
            <w:vAlign w:val="center"/>
          </w:tcPr>
          <w:p w:rsidR="000E2498" w:rsidRPr="006B44B2" w:rsidRDefault="000E2498" w:rsidP="00147BAF">
            <w:pPr>
              <w:ind w:firstLineChars="1300" w:firstLine="23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9771A" w:rsidRPr="006D76BE" w:rsidTr="0097165D">
        <w:trPr>
          <w:cantSplit/>
          <w:trHeight w:val="312"/>
        </w:trPr>
        <w:tc>
          <w:tcPr>
            <w:tcW w:w="10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8E46FC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セミナー期間中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市販の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飲み物やお菓子が配られます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  <w:p w:rsidR="0099771A" w:rsidRPr="002733FD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アレルギー食品等、注意して欲しいことがありましたら、できる限り詳しく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くだ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さい。</w:t>
            </w: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630419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419" w:rsidRPr="006D76BE" w:rsidRDefault="00630419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0573BE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73BE" w:rsidRPr="006D76BE" w:rsidRDefault="000573BE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771A" w:rsidRPr="006D76BE" w:rsidRDefault="0099771A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0573BE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73BE" w:rsidRPr="006D76BE" w:rsidRDefault="000573BE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0573BE" w:rsidRPr="006D76BE" w:rsidTr="0097165D">
        <w:trPr>
          <w:cantSplit/>
          <w:trHeight w:val="306"/>
        </w:trPr>
        <w:tc>
          <w:tcPr>
            <w:tcW w:w="10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73BE" w:rsidRPr="006D76BE" w:rsidRDefault="000573BE" w:rsidP="0097165D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99771A" w:rsidRPr="006D76BE" w:rsidTr="0097165D">
        <w:trPr>
          <w:cantSplit/>
          <w:trHeight w:val="517"/>
        </w:trPr>
        <w:tc>
          <w:tcPr>
            <w:tcW w:w="10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1A" w:rsidRPr="006D76BE" w:rsidRDefault="0099771A" w:rsidP="0097165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配られる食べ物に不安の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ある方は、持参して結構です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その際は語学教育センターまでご一報ください。</w:t>
            </w:r>
          </w:p>
        </w:tc>
      </w:tr>
    </w:tbl>
    <w:p w:rsidR="0097165D" w:rsidRDefault="0097165D" w:rsidP="0099771A">
      <w:pPr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E504F1" w:rsidRDefault="0099771A" w:rsidP="0099771A">
      <w:pPr>
        <w:ind w:firstLineChars="200" w:firstLine="482"/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上記の通り申し込みます。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201</w:t>
      </w:r>
      <w:r w:rsidR="00907D43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E504F1" w:rsidSect="0099771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4" w:rsidRDefault="00615D94" w:rsidP="00722E7D">
      <w:r>
        <w:separator/>
      </w:r>
    </w:p>
  </w:endnote>
  <w:endnote w:type="continuationSeparator" w:id="0">
    <w:p w:rsidR="00615D94" w:rsidRDefault="00615D94" w:rsidP="007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4" w:rsidRDefault="00615D94" w:rsidP="00722E7D">
      <w:r>
        <w:separator/>
      </w:r>
    </w:p>
  </w:footnote>
  <w:footnote w:type="continuationSeparator" w:id="0">
    <w:p w:rsidR="00615D94" w:rsidRDefault="00615D94" w:rsidP="0072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1A"/>
    <w:rsid w:val="000573BE"/>
    <w:rsid w:val="000D307D"/>
    <w:rsid w:val="000E2498"/>
    <w:rsid w:val="00147BAF"/>
    <w:rsid w:val="001A7360"/>
    <w:rsid w:val="00260416"/>
    <w:rsid w:val="002908FF"/>
    <w:rsid w:val="003A34EF"/>
    <w:rsid w:val="003F3CBB"/>
    <w:rsid w:val="004E34F6"/>
    <w:rsid w:val="00510214"/>
    <w:rsid w:val="00514452"/>
    <w:rsid w:val="00615D94"/>
    <w:rsid w:val="00630419"/>
    <w:rsid w:val="00641AB1"/>
    <w:rsid w:val="006B44B2"/>
    <w:rsid w:val="00722E7D"/>
    <w:rsid w:val="00723345"/>
    <w:rsid w:val="00733200"/>
    <w:rsid w:val="0087700A"/>
    <w:rsid w:val="008D2748"/>
    <w:rsid w:val="00902457"/>
    <w:rsid w:val="00907D43"/>
    <w:rsid w:val="0091258B"/>
    <w:rsid w:val="0097165D"/>
    <w:rsid w:val="0099771A"/>
    <w:rsid w:val="00A0415C"/>
    <w:rsid w:val="00B74012"/>
    <w:rsid w:val="00B77844"/>
    <w:rsid w:val="00C23DFF"/>
    <w:rsid w:val="00C6135D"/>
    <w:rsid w:val="00C67237"/>
    <w:rsid w:val="00CF4C2F"/>
    <w:rsid w:val="00D541F0"/>
    <w:rsid w:val="00E122F8"/>
    <w:rsid w:val="00E504F1"/>
    <w:rsid w:val="00F2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D6D04F"/>
  <w15:chartTrackingRefBased/>
  <w15:docId w15:val="{FE4F8AC8-4291-40F8-9027-3F68DD5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1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E7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22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E7D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97165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74012"/>
  </w:style>
  <w:style w:type="paragraph" w:styleId="a9">
    <w:name w:val="Balloon Text"/>
    <w:basedOn w:val="a"/>
    <w:link w:val="aa"/>
    <w:uiPriority w:val="99"/>
    <w:semiHidden/>
    <w:unhideWhenUsed/>
    <w:rsid w:val="0073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c-lec@gakushuin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03B6-64CA-4800-9880-21C4362D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38793821.dotm</Template>
  <TotalTime>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gwc-lec</dc:creator>
  <cp:keywords/>
  <dc:description/>
  <cp:lastModifiedBy>20130196</cp:lastModifiedBy>
  <cp:revision>18</cp:revision>
  <cp:lastPrinted>2017-05-30T05:17:00Z</cp:lastPrinted>
  <dcterms:created xsi:type="dcterms:W3CDTF">2017-05-29T06:30:00Z</dcterms:created>
  <dcterms:modified xsi:type="dcterms:W3CDTF">2018-05-17T07:24:00Z</dcterms:modified>
</cp:coreProperties>
</file>