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BF" w:rsidRPr="00366694" w:rsidRDefault="00C20BDA" w:rsidP="00C20BDA">
      <w:pPr>
        <w:jc w:val="lef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-63500</wp:posOffset>
                </wp:positionV>
                <wp:extent cx="3270250" cy="2984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BDA" w:rsidRPr="00C20BDA" w:rsidRDefault="00C20BDA" w:rsidP="00C20B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B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英語多読とYou Tubeを活用した英語学習</w:t>
                            </w:r>
                          </w:p>
                          <w:p w:rsidR="00270C4A" w:rsidRPr="00270C4A" w:rsidRDefault="00270C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5pt;margin-top:-5pt;width:257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" fillcolor="white [3201]" strokeweight=".5pt">
                <v:textbox>
                  <w:txbxContent>
                    <w:p w:rsidR="00C20BDA" w:rsidRPr="00C20BDA" w:rsidRDefault="00C20BDA" w:rsidP="00C20BD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B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英語多読とYou Tubeを活用した英語学習</w:t>
                      </w:r>
                    </w:p>
                    <w:p w:rsidR="00270C4A" w:rsidRPr="00270C4A" w:rsidRDefault="00270C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保護者用</w:t>
      </w:r>
    </w:p>
    <w:tbl>
      <w:tblPr>
        <w:tblStyle w:val="aa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C370D4">
        <w:tc>
          <w:tcPr>
            <w:tcW w:w="10490" w:type="dxa"/>
            <w:shd w:val="clear" w:color="auto" w:fill="262626" w:themeFill="text1" w:themeFillTint="D9"/>
          </w:tcPr>
          <w:p w:rsidR="009B7AF0" w:rsidRPr="006D76BE" w:rsidRDefault="009B7AF0" w:rsidP="00ED663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6D76BE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２０１</w:t>
            </w:r>
            <w:r w:rsidR="00ED663E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8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365453" w:rsidRDefault="00365453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230E1D" w:rsidRPr="008D12C2" w:rsidRDefault="00230E1D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E4950" w:rsidRPr="00503898">
        <w:rPr>
          <w:rFonts w:ascii="Maiandra GD" w:eastAsia="HG丸ｺﾞｼｯｸM-PRO" w:hAnsi="Maiandra GD"/>
          <w:b/>
          <w:sz w:val="32"/>
          <w:szCs w:val="32"/>
        </w:rPr>
        <w:t>gwc-lec@gakushuin.ac.jp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p w:rsidR="005005EC" w:rsidRPr="006D76BE" w:rsidRDefault="005005EC" w:rsidP="00230E1D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5005EC" w:rsidRPr="006D76BE" w:rsidRDefault="00761BB4" w:rsidP="00761BB4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ご</w:t>
            </w:r>
            <w:r w:rsidR="003654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6BE">
              <w:rPr>
                <w:rFonts w:ascii="Segoe UI Symbol" w:eastAsia="HG丸ｺﾞｼｯｸM-PRO" w:hAnsi="Segoe UI Symbol" w:cs="Segoe UI Symbol"/>
                <w:sz w:val="24"/>
              </w:rPr>
              <w:t>🏣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365453" w:rsidRDefault="00365453" w:rsidP="0036545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5005EC" w:rsidRPr="00365453" w:rsidRDefault="00C370D4" w:rsidP="00365453">
            <w:pPr>
              <w:ind w:left="180" w:hangingChars="100" w:hanging="180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郵便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いたします。</w:t>
            </w:r>
          </w:p>
        </w:tc>
        <w:tc>
          <w:tcPr>
            <w:tcW w:w="822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5005EC" w:rsidRPr="006D76BE" w:rsidRDefault="00365453" w:rsidP="00365453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お名前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　　　　　　　　　　様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187E4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F5E0B" w:rsidRDefault="00C370D4" w:rsidP="0021228A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5005EC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  <w:r w:rsidR="00C83AA7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F5E0B" w:rsidRPr="006D76BE" w:rsidTr="006C43F5">
        <w:trPr>
          <w:cantSplit/>
          <w:trHeight w:val="517"/>
        </w:trPr>
        <w:tc>
          <w:tcPr>
            <w:tcW w:w="2268" w:type="dxa"/>
            <w:vAlign w:val="bottom"/>
          </w:tcPr>
          <w:p w:rsidR="006F5E0B" w:rsidRPr="006D76BE" w:rsidRDefault="006C43F5" w:rsidP="006F5E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  <w:r w:rsidR="00ED663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ﾌﾘｶﾞﾅ</w:t>
            </w:r>
          </w:p>
        </w:tc>
        <w:tc>
          <w:tcPr>
            <w:tcW w:w="8222" w:type="dxa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F5E0B" w:rsidRPr="006D76BE" w:rsidRDefault="006F5E0B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F5E0B" w:rsidRPr="006D76BE" w:rsidTr="007325C1">
        <w:trPr>
          <w:cantSplit/>
          <w:trHeight w:val="556"/>
        </w:trPr>
        <w:tc>
          <w:tcPr>
            <w:tcW w:w="2268" w:type="dxa"/>
          </w:tcPr>
          <w:p w:rsidR="006F5E0B" w:rsidRPr="006D76BE" w:rsidRDefault="006F5E0B" w:rsidP="006F5E0B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6C43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F5E0B" w:rsidRPr="006B4ED3" w:rsidRDefault="006F5E0B" w:rsidP="007325C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005EC" w:rsidRDefault="007325C1" w:rsidP="007325C1">
      <w:pPr>
        <w:jc w:val="center"/>
        <w:rPr>
          <w:rFonts w:ascii="HG丸ｺﾞｼｯｸM-PRO" w:eastAsia="HG丸ｺﾞｼｯｸM-PRO" w:hAnsi="HG丸ｺﾞｼｯｸM-PRO"/>
        </w:rPr>
      </w:pPr>
      <w:r w:rsidRPr="006B4ED3">
        <w:rPr>
          <w:rFonts w:ascii="HG丸ｺﾞｼｯｸM-PRO" w:eastAsia="HG丸ｺﾞｼｯｸM-PRO" w:hAnsi="HG丸ｺﾞｼｯｸM-PRO" w:hint="eastAsia"/>
        </w:rPr>
        <w:t>こちらからのメールを</w:t>
      </w:r>
      <w:r>
        <w:rPr>
          <w:rFonts w:ascii="HG丸ｺﾞｼｯｸM-PRO" w:eastAsia="HG丸ｺﾞｼｯｸM-PRO" w:hAnsi="HG丸ｺﾞｼｯｸM-PRO" w:hint="eastAsia"/>
        </w:rPr>
        <w:t>、</w:t>
      </w:r>
      <w:r w:rsidRPr="006B4ED3">
        <w:rPr>
          <w:rFonts w:ascii="HG丸ｺﾞｼｯｸM-PRO" w:eastAsia="HG丸ｺﾞｼｯｸM-PRO" w:hAnsi="HG丸ｺﾞｼｯｸM-PRO" w:hint="eastAsia"/>
        </w:rPr>
        <w:t>受取可能な設定で</w:t>
      </w:r>
      <w:r>
        <w:rPr>
          <w:rFonts w:ascii="HG丸ｺﾞｼｯｸM-PRO" w:eastAsia="HG丸ｺﾞｼｯｸM-PRO" w:hAnsi="HG丸ｺﾞｼｯｸM-PRO" w:hint="eastAsia"/>
        </w:rPr>
        <w:t>、</w:t>
      </w:r>
      <w:r w:rsidRPr="006B4ED3">
        <w:rPr>
          <w:rFonts w:ascii="HG丸ｺﾞｼｯｸM-PRO" w:eastAsia="HG丸ｺﾞｼｯｸM-PRO" w:hAnsi="HG丸ｺﾞｼｯｸM-PRO" w:hint="eastAsia"/>
        </w:rPr>
        <w:t>お願いいたします。</w:t>
      </w:r>
    </w:p>
    <w:p w:rsidR="007325C1" w:rsidRPr="006D76BE" w:rsidRDefault="007325C1" w:rsidP="007325C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518"/>
      </w:tblGrid>
      <w:tr w:rsidR="00AA29C8" w:rsidRPr="006D76BE" w:rsidTr="00187E45">
        <w:trPr>
          <w:cantSplit/>
          <w:trHeight w:val="397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1B54" w:rsidRPr="006D76BE" w:rsidRDefault="00AA29C8" w:rsidP="00D328D1">
            <w:pPr>
              <w:ind w:firstLineChars="1100" w:firstLine="4224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ED663E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32"/>
                <w:szCs w:val="32"/>
                <w:fitText w:val="2240" w:id="644532993"/>
              </w:rPr>
              <w:t>お子様の情</w:t>
            </w:r>
            <w:r w:rsidRPr="00ED663E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  <w:fitText w:val="2240" w:id="644532993"/>
              </w:rPr>
              <w:t>報</w:t>
            </w: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　名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 校 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C370D4">
            <w:pPr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</w:tr>
      <w:tr w:rsidR="00194C18" w:rsidRPr="006D76BE" w:rsidTr="00C83AA7">
        <w:trPr>
          <w:cantSplit/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C83AA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お申込みクラス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C5EBC" w:rsidRPr="006D76BE" w:rsidRDefault="00F72060" w:rsidP="005C5EBC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270510</wp:posOffset>
                </wp:positionV>
                <wp:extent cx="1778000" cy="7048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E81" w:rsidRDefault="00270C4A" w:rsidP="00896E81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 w:rsidR="006E702F">
                              <w:rPr>
                                <w:rFonts w:hint="eastAsia"/>
                                <w:sz w:val="24"/>
                              </w:rPr>
                              <w:t>空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欄に</w:t>
                            </w:r>
                            <w:r w:rsidR="006E702F">
                              <w:rPr>
                                <w:rFonts w:hint="eastAsia"/>
                                <w:sz w:val="24"/>
                              </w:rPr>
                              <w:t>出席なら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896E81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</w:p>
                          <w:p w:rsidR="00270C4A" w:rsidRPr="00F72060" w:rsidRDefault="00270C4A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2060">
                              <w:rPr>
                                <w:sz w:val="24"/>
                              </w:rPr>
                              <w:t>欠席</w:t>
                            </w:r>
                            <w:r w:rsidR="006E702F">
                              <w:rPr>
                                <w:rFonts w:hint="eastAsia"/>
                                <w:sz w:val="24"/>
                              </w:rPr>
                              <w:t>なら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×を</w:t>
                            </w:r>
                          </w:p>
                          <w:p w:rsidR="00270C4A" w:rsidRPr="00F72060" w:rsidRDefault="00542379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ご</w:t>
                            </w:r>
                            <w:r w:rsidR="00270C4A" w:rsidRPr="00F72060">
                              <w:rPr>
                                <w:rFonts w:hint="eastAsia"/>
                                <w:sz w:val="24"/>
                              </w:rPr>
                              <w:t>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pt;margin-top:21.3pt;width:14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" fillcolor="white [3201]" strokeweight=".5pt">
                <v:textbox>
                  <w:txbxContent>
                    <w:p w:rsidR="00896E81" w:rsidRDefault="00270C4A" w:rsidP="00896E8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72060">
                        <w:rPr>
                          <w:rFonts w:hint="eastAsia"/>
                          <w:sz w:val="24"/>
                        </w:rPr>
                        <w:t>＊</w:t>
                      </w:r>
                      <w:r w:rsidR="006E702F">
                        <w:rPr>
                          <w:rFonts w:hint="eastAsia"/>
                          <w:sz w:val="24"/>
                        </w:rPr>
                        <w:t>空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欄に</w:t>
                      </w:r>
                      <w:r w:rsidR="006E702F">
                        <w:rPr>
                          <w:rFonts w:hint="eastAsia"/>
                          <w:sz w:val="24"/>
                        </w:rPr>
                        <w:t>出席なら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〇</w:t>
                      </w:r>
                      <w:r w:rsidR="00896E81">
                        <w:rPr>
                          <w:rFonts w:hint="eastAsia"/>
                          <w:sz w:val="24"/>
                        </w:rPr>
                        <w:t>を</w:t>
                      </w:r>
                    </w:p>
                    <w:p w:rsidR="00270C4A" w:rsidRPr="00F72060" w:rsidRDefault="00270C4A" w:rsidP="00896E81">
                      <w:pPr>
                        <w:jc w:val="center"/>
                        <w:rPr>
                          <w:sz w:val="24"/>
                        </w:rPr>
                      </w:pPr>
                      <w:r w:rsidRPr="00F72060">
                        <w:rPr>
                          <w:sz w:val="24"/>
                        </w:rPr>
                        <w:t>欠席</w:t>
                      </w:r>
                      <w:r w:rsidR="006E702F">
                        <w:rPr>
                          <w:rFonts w:hint="eastAsia"/>
                          <w:sz w:val="24"/>
                        </w:rPr>
                        <w:t>なら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×を</w:t>
                      </w:r>
                    </w:p>
                    <w:p w:rsidR="00270C4A" w:rsidRPr="00F72060" w:rsidRDefault="00542379" w:rsidP="00896E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ご</w:t>
                      </w:r>
                      <w:r w:rsidR="00270C4A" w:rsidRPr="00F72060">
                        <w:rPr>
                          <w:rFonts w:hint="eastAsia"/>
                          <w:sz w:val="24"/>
                        </w:rPr>
                        <w:t>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70" w:type="dxa"/>
        <w:tblInd w:w="3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F72060" w:rsidRPr="007E18B0" w:rsidTr="007E18B0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8/6</w:t>
            </w:r>
            <w:r w:rsidR="007E18B0"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（月）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8/7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</w:t>
            </w:r>
            <w:r w:rsidR="007E18B0">
              <w:rPr>
                <w:rFonts w:ascii="ＭＳ 明朝" w:hAnsi="ＭＳ 明朝" w:cs="ＭＳ 明朝" w:hint="eastAsia"/>
                <w:bCs/>
                <w:kern w:val="0"/>
                <w:sz w:val="24"/>
                <w:szCs w:val="28"/>
              </w:rPr>
              <w:t>火）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8/8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（水）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8/9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（木）</w:t>
            </w:r>
          </w:p>
        </w:tc>
      </w:tr>
      <w:tr w:rsidR="00F72060" w:rsidRPr="00CA3829" w:rsidTr="007E18B0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午前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</w:tr>
      <w:tr w:rsidR="00F72060" w:rsidRPr="00CA3829" w:rsidTr="007E18B0">
        <w:trPr>
          <w:trHeight w:val="454"/>
        </w:trPr>
        <w:tc>
          <w:tcPr>
            <w:tcW w:w="147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午後</w:t>
            </w:r>
          </w:p>
        </w:tc>
        <w:tc>
          <w:tcPr>
            <w:tcW w:w="147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</w:tr>
    </w:tbl>
    <w:p w:rsidR="007F5187" w:rsidRPr="00CA3829" w:rsidRDefault="00542379" w:rsidP="0054237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＊半日でも受講の場合は、1日の受講料になります。</w:t>
      </w:r>
      <w:bookmarkStart w:id="0" w:name="_GoBack"/>
      <w:bookmarkEnd w:id="0"/>
    </w:p>
    <w:tbl>
      <w:tblPr>
        <w:tblStyle w:val="aa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C370D4" w:rsidRPr="00CA3829" w:rsidTr="00572EDE">
        <w:trPr>
          <w:trHeight w:val="4158"/>
        </w:trPr>
        <w:tc>
          <w:tcPr>
            <w:tcW w:w="10377" w:type="dxa"/>
          </w:tcPr>
          <w:p w:rsidR="00542379" w:rsidRDefault="00542379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E45" w:rsidRPr="002345BF" w:rsidRDefault="00C20BDA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にあたり、講師への要望、質問等がございましたら</w:t>
            </w:r>
            <w:r w:rsidR="00A4250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345BF">
              <w:rPr>
                <w:rFonts w:ascii="HG丸ｺﾞｼｯｸM-PRO" w:eastAsia="HG丸ｺﾞｼｯｸM-PRO" w:hAnsi="HG丸ｺﾞｼｯｸM-PRO" w:hint="eastAsia"/>
                <w:szCs w:val="21"/>
              </w:rPr>
              <w:t>この欄に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ご記入</w:t>
            </w:r>
            <w:r w:rsidR="00761BB4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C20BDA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572EDE" w:rsidRDefault="005D56E6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C370D4" w:rsidRDefault="00C83AA7" w:rsidP="00761BB4">
            <w:pPr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2345BF">
              <w:rPr>
                <w:rFonts w:ascii="HG丸ｺﾞｼｯｸM-PRO" w:eastAsia="HG丸ｺﾞｼｯｸM-PRO" w:hAnsi="HG丸ｺﾞｼｯｸM-PRO" w:hint="eastAsia"/>
                <w:sz w:val="20"/>
              </w:rPr>
              <w:t>時間の関係上、すべての質問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内容を扱うことができない場合</w:t>
            </w:r>
            <w:r w:rsidR="00761BB4"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ございます。</w:t>
            </w:r>
          </w:p>
        </w:tc>
      </w:tr>
    </w:tbl>
    <w:p w:rsidR="00B97A4B" w:rsidRPr="00366694" w:rsidRDefault="00C370D4" w:rsidP="006D76BE">
      <w:pPr>
        <w:pStyle w:val="ab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21228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上記の通り申し込みます。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6D76BE" w:rsidRPr="00366694">
        <w:rPr>
          <w:rFonts w:ascii="HG丸ｺﾞｼｯｸM-PRO" w:eastAsia="HG丸ｺﾞｼｯｸM-PRO" w:hAnsi="HG丸ｺﾞｼｯｸM-PRO"/>
          <w:b/>
        </w:rPr>
        <w:t>201</w:t>
      </w:r>
      <w:r w:rsidR="00ED663E">
        <w:rPr>
          <w:rFonts w:ascii="HG丸ｺﾞｼｯｸM-PRO" w:eastAsia="HG丸ｺﾞｼｯｸM-PRO" w:hAnsi="HG丸ｺﾞｼｯｸM-PRO" w:hint="eastAsia"/>
          <w:b/>
        </w:rPr>
        <w:t>8</w:t>
      </w:r>
      <w:r w:rsidR="006D76BE" w:rsidRPr="00366694">
        <w:rPr>
          <w:rFonts w:ascii="HG丸ｺﾞｼｯｸM-PRO" w:eastAsia="HG丸ｺﾞｼｯｸM-PRO" w:hAnsi="HG丸ｺﾞｼｯｸM-PRO"/>
          <w:b/>
        </w:rPr>
        <w:t>年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月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日</w:t>
      </w:r>
    </w:p>
    <w:sectPr w:rsidR="00B97A4B" w:rsidRPr="00366694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4A" w:rsidRDefault="00270C4A" w:rsidP="00894D46">
      <w:r>
        <w:separator/>
      </w:r>
    </w:p>
  </w:endnote>
  <w:endnote w:type="continuationSeparator" w:id="0">
    <w:p w:rsidR="00270C4A" w:rsidRDefault="00270C4A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4A" w:rsidRDefault="00270C4A" w:rsidP="00894D46">
      <w:r>
        <w:separator/>
      </w:r>
    </w:p>
  </w:footnote>
  <w:footnote w:type="continuationSeparator" w:id="0">
    <w:p w:rsidR="00270C4A" w:rsidRDefault="00270C4A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32645"/>
    <w:rsid w:val="00044CEC"/>
    <w:rsid w:val="0007555C"/>
    <w:rsid w:val="0009174A"/>
    <w:rsid w:val="000A1B17"/>
    <w:rsid w:val="000A1E01"/>
    <w:rsid w:val="000B1CC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67F10"/>
    <w:rsid w:val="001738C4"/>
    <w:rsid w:val="00174BBF"/>
    <w:rsid w:val="00176490"/>
    <w:rsid w:val="001850DB"/>
    <w:rsid w:val="00187E45"/>
    <w:rsid w:val="001913AE"/>
    <w:rsid w:val="00193636"/>
    <w:rsid w:val="00194C18"/>
    <w:rsid w:val="00195DDA"/>
    <w:rsid w:val="001B608A"/>
    <w:rsid w:val="001D1B8A"/>
    <w:rsid w:val="001D1DE5"/>
    <w:rsid w:val="001D4372"/>
    <w:rsid w:val="001E03A5"/>
    <w:rsid w:val="0020288C"/>
    <w:rsid w:val="0021228A"/>
    <w:rsid w:val="0022154F"/>
    <w:rsid w:val="00223841"/>
    <w:rsid w:val="00230E1D"/>
    <w:rsid w:val="002345BF"/>
    <w:rsid w:val="00270C4A"/>
    <w:rsid w:val="0027202B"/>
    <w:rsid w:val="002733FD"/>
    <w:rsid w:val="0027480D"/>
    <w:rsid w:val="00276E3B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65453"/>
    <w:rsid w:val="00366694"/>
    <w:rsid w:val="003C70F7"/>
    <w:rsid w:val="003D3AA7"/>
    <w:rsid w:val="003E4950"/>
    <w:rsid w:val="003F3FB8"/>
    <w:rsid w:val="003F7FC1"/>
    <w:rsid w:val="00405D67"/>
    <w:rsid w:val="00410343"/>
    <w:rsid w:val="00422CD5"/>
    <w:rsid w:val="00450D46"/>
    <w:rsid w:val="004545CA"/>
    <w:rsid w:val="00456169"/>
    <w:rsid w:val="00470FE3"/>
    <w:rsid w:val="00472E72"/>
    <w:rsid w:val="004A09A3"/>
    <w:rsid w:val="004D1468"/>
    <w:rsid w:val="004D2CDE"/>
    <w:rsid w:val="005005EC"/>
    <w:rsid w:val="0050283D"/>
    <w:rsid w:val="00505150"/>
    <w:rsid w:val="00507756"/>
    <w:rsid w:val="00513AB1"/>
    <w:rsid w:val="00517B12"/>
    <w:rsid w:val="00523FA8"/>
    <w:rsid w:val="005418CA"/>
    <w:rsid w:val="00542366"/>
    <w:rsid w:val="00542379"/>
    <w:rsid w:val="0056254D"/>
    <w:rsid w:val="00562627"/>
    <w:rsid w:val="00565F39"/>
    <w:rsid w:val="00571002"/>
    <w:rsid w:val="00572EDE"/>
    <w:rsid w:val="005779E2"/>
    <w:rsid w:val="00585DEB"/>
    <w:rsid w:val="0059600D"/>
    <w:rsid w:val="005A1EDD"/>
    <w:rsid w:val="005B5999"/>
    <w:rsid w:val="005C5EBC"/>
    <w:rsid w:val="005C64C7"/>
    <w:rsid w:val="005D56E6"/>
    <w:rsid w:val="005E24D8"/>
    <w:rsid w:val="005E3DB1"/>
    <w:rsid w:val="005E541A"/>
    <w:rsid w:val="005F4ADB"/>
    <w:rsid w:val="006132BD"/>
    <w:rsid w:val="006406F5"/>
    <w:rsid w:val="00671A18"/>
    <w:rsid w:val="00676F26"/>
    <w:rsid w:val="00680ED3"/>
    <w:rsid w:val="00690E40"/>
    <w:rsid w:val="00692F6D"/>
    <w:rsid w:val="006B14BA"/>
    <w:rsid w:val="006B4ED3"/>
    <w:rsid w:val="006B6552"/>
    <w:rsid w:val="006C43F5"/>
    <w:rsid w:val="006D76BE"/>
    <w:rsid w:val="006E0B03"/>
    <w:rsid w:val="006E702F"/>
    <w:rsid w:val="006F5E0B"/>
    <w:rsid w:val="00715BA0"/>
    <w:rsid w:val="00715F4B"/>
    <w:rsid w:val="00722967"/>
    <w:rsid w:val="00723320"/>
    <w:rsid w:val="007325C1"/>
    <w:rsid w:val="00740847"/>
    <w:rsid w:val="00761BB4"/>
    <w:rsid w:val="00772F5E"/>
    <w:rsid w:val="007738FF"/>
    <w:rsid w:val="007D0DDF"/>
    <w:rsid w:val="007D1B08"/>
    <w:rsid w:val="007E18B0"/>
    <w:rsid w:val="007F5187"/>
    <w:rsid w:val="00800C34"/>
    <w:rsid w:val="00806D33"/>
    <w:rsid w:val="00836C81"/>
    <w:rsid w:val="0084224D"/>
    <w:rsid w:val="00861322"/>
    <w:rsid w:val="008766EF"/>
    <w:rsid w:val="00881A29"/>
    <w:rsid w:val="00894D46"/>
    <w:rsid w:val="00896E81"/>
    <w:rsid w:val="008A40BA"/>
    <w:rsid w:val="008B4622"/>
    <w:rsid w:val="008D12C2"/>
    <w:rsid w:val="008E20A4"/>
    <w:rsid w:val="008F3DF1"/>
    <w:rsid w:val="00923535"/>
    <w:rsid w:val="0094607D"/>
    <w:rsid w:val="00946A34"/>
    <w:rsid w:val="009A7AB7"/>
    <w:rsid w:val="009B3DAD"/>
    <w:rsid w:val="009B7AF0"/>
    <w:rsid w:val="009D5432"/>
    <w:rsid w:val="009D7300"/>
    <w:rsid w:val="00A07D4C"/>
    <w:rsid w:val="00A1654A"/>
    <w:rsid w:val="00A32DAA"/>
    <w:rsid w:val="00A4250D"/>
    <w:rsid w:val="00A62018"/>
    <w:rsid w:val="00A74DAB"/>
    <w:rsid w:val="00A8098C"/>
    <w:rsid w:val="00A9165E"/>
    <w:rsid w:val="00AA29C8"/>
    <w:rsid w:val="00AD0C3D"/>
    <w:rsid w:val="00AD2AEF"/>
    <w:rsid w:val="00AD360E"/>
    <w:rsid w:val="00AE2EB2"/>
    <w:rsid w:val="00AF568C"/>
    <w:rsid w:val="00B01FED"/>
    <w:rsid w:val="00B058E2"/>
    <w:rsid w:val="00B12D9D"/>
    <w:rsid w:val="00B312FB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0BDA"/>
    <w:rsid w:val="00C218C6"/>
    <w:rsid w:val="00C25FED"/>
    <w:rsid w:val="00C35A59"/>
    <w:rsid w:val="00C370D4"/>
    <w:rsid w:val="00C454E5"/>
    <w:rsid w:val="00C46D60"/>
    <w:rsid w:val="00C55357"/>
    <w:rsid w:val="00C55C74"/>
    <w:rsid w:val="00C7130B"/>
    <w:rsid w:val="00C71404"/>
    <w:rsid w:val="00C75EC2"/>
    <w:rsid w:val="00C76BB0"/>
    <w:rsid w:val="00C83AA7"/>
    <w:rsid w:val="00CA3829"/>
    <w:rsid w:val="00CA5C42"/>
    <w:rsid w:val="00CA7F53"/>
    <w:rsid w:val="00CB0631"/>
    <w:rsid w:val="00CC30F1"/>
    <w:rsid w:val="00CE6610"/>
    <w:rsid w:val="00CF40E4"/>
    <w:rsid w:val="00D05BE4"/>
    <w:rsid w:val="00D14B91"/>
    <w:rsid w:val="00D15C87"/>
    <w:rsid w:val="00D328D1"/>
    <w:rsid w:val="00D45012"/>
    <w:rsid w:val="00D47603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84477"/>
    <w:rsid w:val="00EC523B"/>
    <w:rsid w:val="00ED00E6"/>
    <w:rsid w:val="00ED3CA7"/>
    <w:rsid w:val="00ED663E"/>
    <w:rsid w:val="00EE0C09"/>
    <w:rsid w:val="00EF142E"/>
    <w:rsid w:val="00F1449A"/>
    <w:rsid w:val="00F63AB8"/>
    <w:rsid w:val="00F63C04"/>
    <w:rsid w:val="00F663D4"/>
    <w:rsid w:val="00F70256"/>
    <w:rsid w:val="00F72060"/>
    <w:rsid w:val="00F90CB3"/>
    <w:rsid w:val="00F979A8"/>
    <w:rsid w:val="00FA3DA8"/>
    <w:rsid w:val="00FB1E81"/>
    <w:rsid w:val="00FC4099"/>
    <w:rsid w:val="00FE111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5C9F08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A654-76F2-416B-B27B-640591C9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387389E.dotm</Template>
  <TotalTime>98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20130196</cp:lastModifiedBy>
  <cp:revision>19</cp:revision>
  <cp:lastPrinted>2018-05-17T07:20:00Z</cp:lastPrinted>
  <dcterms:created xsi:type="dcterms:W3CDTF">2017-05-23T03:57:00Z</dcterms:created>
  <dcterms:modified xsi:type="dcterms:W3CDTF">2018-05-25T06:48:00Z</dcterms:modified>
</cp:coreProperties>
</file>